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page" w:tblpXSpec="center" w:tblpY="1"/>
        <w:tblOverlap w:val="never"/>
        <w:tblW w:w="8640" w:type="dxa"/>
        <w:tblLayout w:type="fixed"/>
        <w:tblCellMar>
          <w:top w:w="144" w:type="dxa"/>
          <w:left w:w="29" w:type="dxa"/>
          <w:bottom w:w="72" w:type="dxa"/>
          <w:right w:w="115" w:type="dxa"/>
        </w:tblCellMar>
        <w:tblLook w:val="04A0"/>
      </w:tblPr>
      <w:tblGrid>
        <w:gridCol w:w="1607"/>
        <w:gridCol w:w="7033"/>
      </w:tblGrid>
      <w:tr w:rsidR="003C0469" w:rsidRPr="002825C3">
        <w:trPr>
          <w:trHeight w:val="26"/>
        </w:trPr>
        <w:tc>
          <w:tcPr>
            <w:tcW w:w="1607" w:type="dxa"/>
            <w:vAlign w:val="bottom"/>
          </w:tcPr>
          <w:p w:rsidR="003C0469" w:rsidRPr="00D96EF6" w:rsidRDefault="000A6F84" w:rsidP="006746F4">
            <w:pPr>
              <w:spacing w:line="240" w:lineRule="auto"/>
              <w:rPr>
                <w:sz w:val="18"/>
                <w:szCs w:val="18"/>
              </w:rPr>
            </w:pPr>
            <w:r w:rsidRPr="00D96EF6">
              <w:rPr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929005" cy="1238885"/>
                  <wp:effectExtent l="19050" t="0" r="4445" b="0"/>
                  <wp:docPr id="1" name="0 - Εικόνα" descr="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005" cy="123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3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sz w:val="18"/>
                <w:szCs w:val="18"/>
              </w:rPr>
              <w:alias w:val="Author"/>
              <w:id w:val="1159751"/>
              <w:placeholder>
                <w:docPart w:val="B492AE1B25CD4D6EAD2FECEBFD74A151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Content>
              <w:p w:rsidR="003C0469" w:rsidRPr="008F2E3A" w:rsidRDefault="00442D54" w:rsidP="006746F4">
                <w:pPr>
                  <w:pStyle w:val="YourName"/>
                  <w:spacing w:line="240" w:lineRule="auto"/>
                  <w:rPr>
                    <w:sz w:val="18"/>
                    <w:szCs w:val="18"/>
                  </w:rPr>
                </w:pPr>
                <w:r w:rsidRPr="008F2E3A">
                  <w:rPr>
                    <w:sz w:val="18"/>
                    <w:szCs w:val="18"/>
                  </w:rPr>
                  <w:t>ΜΑΡΙΝΑ ΑΛΕΙΦΕΡΟΠΟΥΛΟΥ</w:t>
                </w:r>
              </w:p>
            </w:sdtContent>
          </w:sdt>
          <w:p w:rsidR="00FE6371" w:rsidRPr="008F2E3A" w:rsidRDefault="00442D54" w:rsidP="006746F4">
            <w:pPr>
              <w:pStyle w:val="ContactInformation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Αρτέμιδος</w:t>
            </w:r>
            <w:r w:rsidRPr="008F2E3A">
              <w:rPr>
                <w:i/>
                <w:sz w:val="18"/>
                <w:szCs w:val="18"/>
              </w:rPr>
              <w:t xml:space="preserve"> 11</w:t>
            </w:r>
            <w:r w:rsidR="000A6F84" w:rsidRPr="008F2E3A">
              <w:rPr>
                <w:i/>
                <w:sz w:val="18"/>
                <w:szCs w:val="18"/>
              </w:rPr>
              <w:t>,</w:t>
            </w:r>
          </w:p>
          <w:p w:rsidR="00FE6371" w:rsidRPr="00442D54" w:rsidRDefault="00442D54" w:rsidP="006746F4">
            <w:pPr>
              <w:pStyle w:val="ContactInformation"/>
              <w:spacing w:after="0" w:line="240" w:lineRule="auto"/>
              <w:rPr>
                <w:i/>
                <w:sz w:val="18"/>
                <w:szCs w:val="18"/>
              </w:rPr>
            </w:pPr>
            <w:r w:rsidRPr="008F2E3A">
              <w:rPr>
                <w:i/>
                <w:sz w:val="18"/>
                <w:szCs w:val="18"/>
              </w:rPr>
              <w:t xml:space="preserve">17561 </w:t>
            </w:r>
            <w:r>
              <w:rPr>
                <w:i/>
                <w:sz w:val="18"/>
                <w:szCs w:val="18"/>
              </w:rPr>
              <w:t>Π</w:t>
            </w:r>
            <w:r w:rsidR="002D1DDA">
              <w:rPr>
                <w:i/>
                <w:sz w:val="18"/>
                <w:szCs w:val="18"/>
              </w:rPr>
              <w:t>αλαιό</w:t>
            </w:r>
            <w:r>
              <w:rPr>
                <w:i/>
                <w:sz w:val="18"/>
                <w:szCs w:val="18"/>
              </w:rPr>
              <w:t xml:space="preserve"> Φάληρο</w:t>
            </w:r>
            <w:r w:rsidRPr="008F2E3A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Αθήνα</w:t>
            </w:r>
          </w:p>
          <w:p w:rsidR="00FE6371" w:rsidRPr="00D96EF6" w:rsidRDefault="00FE6371" w:rsidP="006746F4">
            <w:pPr>
              <w:pStyle w:val="ContactInformation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D96EF6">
              <w:rPr>
                <w:i/>
                <w:sz w:val="18"/>
                <w:szCs w:val="18"/>
                <w:lang w:val="en-US"/>
              </w:rPr>
              <w:t>Tel. ++30-</w:t>
            </w:r>
            <w:r w:rsidR="000A6F84" w:rsidRPr="00D96EF6">
              <w:rPr>
                <w:i/>
                <w:sz w:val="18"/>
                <w:szCs w:val="18"/>
                <w:lang w:val="en-US"/>
              </w:rPr>
              <w:t>6977446761</w:t>
            </w:r>
            <w:r w:rsidR="00E04764" w:rsidRPr="00D96EF6">
              <w:rPr>
                <w:i/>
                <w:sz w:val="18"/>
                <w:szCs w:val="18"/>
                <w:lang w:val="en-US"/>
              </w:rPr>
              <w:t xml:space="preserve"> </w:t>
            </w:r>
          </w:p>
          <w:p w:rsidR="003C0469" w:rsidRPr="00D96EF6" w:rsidRDefault="00FE6371" w:rsidP="006746F4">
            <w:pPr>
              <w:pStyle w:val="ContactInformation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D96EF6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E-mail:</w:t>
            </w:r>
            <w:r w:rsidR="00E04764" w:rsidRPr="00D96EF6">
              <w:rPr>
                <w:i/>
                <w:sz w:val="18"/>
                <w:szCs w:val="18"/>
                <w:lang w:val="en-US"/>
              </w:rPr>
              <w:t xml:space="preserve"> </w:t>
            </w:r>
            <w:r w:rsidR="000A6F84" w:rsidRPr="00D96EF6">
              <w:rPr>
                <w:i/>
                <w:sz w:val="18"/>
                <w:szCs w:val="18"/>
                <w:lang w:val="en-US"/>
              </w:rPr>
              <w:t>marinaliferopoulou@gmail.com</w:t>
            </w:r>
          </w:p>
        </w:tc>
      </w:tr>
      <w:tr w:rsidR="003C0469" w:rsidRPr="00442D54" w:rsidTr="00F27643">
        <w:trPr>
          <w:trHeight w:hRule="exact" w:val="720"/>
        </w:trPr>
        <w:tc>
          <w:tcPr>
            <w:tcW w:w="1607" w:type="dxa"/>
          </w:tcPr>
          <w:p w:rsidR="003C0469" w:rsidRPr="00D96EF6" w:rsidRDefault="003C0469" w:rsidP="006746F4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33" w:type="dxa"/>
            <w:tcBorders>
              <w:top w:val="single" w:sz="4" w:space="0" w:color="auto"/>
            </w:tcBorders>
          </w:tcPr>
          <w:p w:rsidR="003C0469" w:rsidRDefault="00442D54" w:rsidP="006746F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Ημερομηνία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 xml:space="preserve">Γέννησης </w:t>
            </w:r>
            <w:r>
              <w:rPr>
                <w:sz w:val="18"/>
                <w:szCs w:val="18"/>
                <w:lang w:val="en-US"/>
              </w:rPr>
              <w:t>17-09-1970</w:t>
            </w:r>
            <w:r w:rsidR="00B00A97" w:rsidRPr="00D96EF6">
              <w:rPr>
                <w:sz w:val="18"/>
                <w:szCs w:val="18"/>
                <w:lang w:val="en-US"/>
              </w:rPr>
              <w:t>.</w:t>
            </w:r>
          </w:p>
          <w:p w:rsidR="00100079" w:rsidRDefault="00100079" w:rsidP="006746F4">
            <w:pPr>
              <w:spacing w:line="240" w:lineRule="auto"/>
              <w:rPr>
                <w:sz w:val="18"/>
                <w:szCs w:val="18"/>
              </w:rPr>
            </w:pPr>
          </w:p>
          <w:p w:rsidR="00100079" w:rsidRPr="00100079" w:rsidRDefault="00100079" w:rsidP="006746F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C0469" w:rsidRPr="00442D54">
        <w:tc>
          <w:tcPr>
            <w:tcW w:w="1607" w:type="dxa"/>
          </w:tcPr>
          <w:p w:rsidR="00466F6C" w:rsidRDefault="00466F6C" w:rsidP="00466F6C">
            <w:pPr>
              <w:pStyle w:val="ResumeHeading1"/>
              <w:framePr w:hSpace="0" w:wrap="auto" w:vAnchor="margin" w:hAnchor="text" w:xAlign="left" w:yAlign="inline"/>
              <w:spacing w:after="120" w:line="240" w:lineRule="auto"/>
              <w:suppressOverlap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Επαγγελματική </w:t>
            </w:r>
          </w:p>
          <w:p w:rsidR="00466F6C" w:rsidRDefault="00466F6C" w:rsidP="00466F6C">
            <w:pPr>
              <w:pStyle w:val="ResumeHeading1"/>
              <w:framePr w:hSpace="0" w:wrap="auto" w:vAnchor="margin" w:hAnchor="text" w:xAlign="left" w:yAlign="inline"/>
              <w:spacing w:after="120" w:line="240" w:lineRule="auto"/>
              <w:suppressOverlap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Ιδιότητα:</w:t>
            </w:r>
          </w:p>
          <w:p w:rsidR="00422478" w:rsidRDefault="00422478" w:rsidP="00BE377F">
            <w:pPr>
              <w:pStyle w:val="ResumeHeading1"/>
              <w:framePr w:hSpace="0" w:wrap="auto" w:vAnchor="margin" w:hAnchor="text" w:xAlign="left" w:yAlign="inline"/>
              <w:spacing w:after="120" w:line="240" w:lineRule="auto"/>
              <w:suppressOverlap w:val="0"/>
              <w:rPr>
                <w:sz w:val="18"/>
                <w:szCs w:val="18"/>
                <w:u w:val="single"/>
              </w:rPr>
            </w:pPr>
          </w:p>
          <w:p w:rsidR="006872BE" w:rsidRDefault="006872BE" w:rsidP="00BE377F">
            <w:pPr>
              <w:pStyle w:val="ResumeHeading1"/>
              <w:framePr w:hSpace="0" w:wrap="auto" w:vAnchor="margin" w:hAnchor="text" w:xAlign="left" w:yAlign="inline"/>
              <w:spacing w:after="120" w:line="240" w:lineRule="auto"/>
              <w:suppressOverlap w:val="0"/>
              <w:rPr>
                <w:sz w:val="18"/>
                <w:szCs w:val="18"/>
                <w:u w:val="single"/>
              </w:rPr>
            </w:pPr>
          </w:p>
          <w:p w:rsidR="00CE7898" w:rsidRDefault="00CE7898" w:rsidP="00BE377F">
            <w:pPr>
              <w:pStyle w:val="ResumeHeading1"/>
              <w:framePr w:hSpace="0" w:wrap="auto" w:vAnchor="margin" w:hAnchor="text" w:xAlign="left" w:yAlign="inline"/>
              <w:spacing w:after="120" w:line="240" w:lineRule="auto"/>
              <w:suppressOverlap w:val="0"/>
              <w:rPr>
                <w:sz w:val="18"/>
                <w:szCs w:val="18"/>
                <w:u w:val="single"/>
              </w:rPr>
            </w:pPr>
          </w:p>
          <w:p w:rsidR="00F7425C" w:rsidRDefault="00F7425C" w:rsidP="00BE377F">
            <w:pPr>
              <w:pStyle w:val="ResumeHeading1"/>
              <w:framePr w:hSpace="0" w:wrap="auto" w:vAnchor="margin" w:hAnchor="text" w:xAlign="left" w:yAlign="inline"/>
              <w:spacing w:after="120" w:line="240" w:lineRule="auto"/>
              <w:suppressOverlap w:val="0"/>
              <w:rPr>
                <w:sz w:val="18"/>
                <w:szCs w:val="18"/>
                <w:u w:val="single"/>
              </w:rPr>
            </w:pPr>
          </w:p>
          <w:p w:rsidR="00F7425C" w:rsidRDefault="00F7425C" w:rsidP="00BE377F">
            <w:pPr>
              <w:pStyle w:val="ResumeHeading1"/>
              <w:framePr w:hSpace="0" w:wrap="auto" w:vAnchor="margin" w:hAnchor="text" w:xAlign="left" w:yAlign="inline"/>
              <w:spacing w:after="120" w:line="240" w:lineRule="auto"/>
              <w:suppressOverlap w:val="0"/>
              <w:rPr>
                <w:sz w:val="18"/>
                <w:szCs w:val="18"/>
                <w:u w:val="single"/>
              </w:rPr>
            </w:pPr>
          </w:p>
          <w:p w:rsidR="00D93627" w:rsidRDefault="00D93627" w:rsidP="00BE377F">
            <w:pPr>
              <w:pStyle w:val="ResumeHeading1"/>
              <w:framePr w:hSpace="0" w:wrap="auto" w:vAnchor="margin" w:hAnchor="text" w:xAlign="left" w:yAlign="inline"/>
              <w:spacing w:after="120" w:line="240" w:lineRule="auto"/>
              <w:suppressOverlap w:val="0"/>
              <w:rPr>
                <w:sz w:val="18"/>
                <w:szCs w:val="18"/>
                <w:u w:val="single"/>
              </w:rPr>
            </w:pPr>
          </w:p>
          <w:p w:rsidR="00D93627" w:rsidRDefault="00D93627" w:rsidP="00BE377F">
            <w:pPr>
              <w:pStyle w:val="ResumeHeading1"/>
              <w:framePr w:hSpace="0" w:wrap="auto" w:vAnchor="margin" w:hAnchor="text" w:xAlign="left" w:yAlign="inline"/>
              <w:spacing w:after="120" w:line="240" w:lineRule="auto"/>
              <w:suppressOverlap w:val="0"/>
              <w:rPr>
                <w:sz w:val="18"/>
                <w:szCs w:val="18"/>
                <w:u w:val="single"/>
              </w:rPr>
            </w:pPr>
          </w:p>
          <w:p w:rsidR="00D93627" w:rsidRDefault="00D93627" w:rsidP="00BE377F">
            <w:pPr>
              <w:pStyle w:val="ResumeHeading1"/>
              <w:framePr w:hSpace="0" w:wrap="auto" w:vAnchor="margin" w:hAnchor="text" w:xAlign="left" w:yAlign="inline"/>
              <w:spacing w:after="120" w:line="240" w:lineRule="auto"/>
              <w:suppressOverlap w:val="0"/>
              <w:rPr>
                <w:sz w:val="18"/>
                <w:szCs w:val="18"/>
                <w:u w:val="single"/>
              </w:rPr>
            </w:pPr>
          </w:p>
          <w:p w:rsidR="00100079" w:rsidRDefault="00100079" w:rsidP="00BE377F">
            <w:pPr>
              <w:pStyle w:val="ResumeHeading1"/>
              <w:framePr w:hSpace="0" w:wrap="auto" w:vAnchor="margin" w:hAnchor="text" w:xAlign="left" w:yAlign="inline"/>
              <w:spacing w:after="120" w:line="240" w:lineRule="auto"/>
              <w:suppressOverlap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Εκπαίδευση:   </w:t>
            </w:r>
          </w:p>
          <w:p w:rsidR="00422478" w:rsidRDefault="00422478" w:rsidP="00BE377F">
            <w:pPr>
              <w:pStyle w:val="ResumeHeading1"/>
              <w:framePr w:hSpace="0" w:wrap="auto" w:vAnchor="margin" w:hAnchor="text" w:xAlign="left" w:yAlign="inline"/>
              <w:spacing w:after="120" w:line="240" w:lineRule="auto"/>
              <w:suppressOverlap w:val="0"/>
              <w:rPr>
                <w:sz w:val="18"/>
                <w:szCs w:val="18"/>
                <w:u w:val="single"/>
              </w:rPr>
            </w:pPr>
          </w:p>
          <w:p w:rsidR="00C12F6B" w:rsidRDefault="00C12F6B" w:rsidP="00BE377F">
            <w:pPr>
              <w:pStyle w:val="ResumeHeading1"/>
              <w:framePr w:hSpace="0" w:wrap="auto" w:vAnchor="margin" w:hAnchor="text" w:xAlign="left" w:yAlign="inline"/>
              <w:spacing w:after="120" w:line="240" w:lineRule="auto"/>
              <w:suppressOverlap w:val="0"/>
              <w:rPr>
                <w:sz w:val="18"/>
                <w:szCs w:val="18"/>
                <w:u w:val="single"/>
              </w:rPr>
            </w:pPr>
          </w:p>
          <w:p w:rsidR="00C12F6B" w:rsidRDefault="00C12F6B" w:rsidP="00BE377F">
            <w:pPr>
              <w:pStyle w:val="ResumeHeading1"/>
              <w:framePr w:hSpace="0" w:wrap="auto" w:vAnchor="margin" w:hAnchor="text" w:xAlign="left" w:yAlign="inline"/>
              <w:spacing w:after="120" w:line="240" w:lineRule="auto"/>
              <w:suppressOverlap w:val="0"/>
              <w:rPr>
                <w:sz w:val="18"/>
                <w:szCs w:val="18"/>
                <w:u w:val="single"/>
              </w:rPr>
            </w:pPr>
          </w:p>
          <w:p w:rsidR="00100079" w:rsidRDefault="00100079" w:rsidP="00BE377F">
            <w:pPr>
              <w:pStyle w:val="ResumeHeading1"/>
              <w:framePr w:hSpace="0" w:wrap="auto" w:vAnchor="margin" w:hAnchor="text" w:xAlign="left" w:yAlign="inline"/>
              <w:spacing w:after="120" w:line="240" w:lineRule="auto"/>
              <w:suppressOverlap w:val="0"/>
              <w:rPr>
                <w:sz w:val="18"/>
                <w:szCs w:val="18"/>
                <w:u w:val="single"/>
              </w:rPr>
            </w:pPr>
          </w:p>
          <w:p w:rsidR="00100079" w:rsidRDefault="00100079" w:rsidP="00BE377F">
            <w:pPr>
              <w:pStyle w:val="ResumeHeading1"/>
              <w:framePr w:hSpace="0" w:wrap="auto" w:vAnchor="margin" w:hAnchor="text" w:xAlign="left" w:yAlign="inline"/>
              <w:spacing w:after="120" w:line="240" w:lineRule="auto"/>
              <w:suppressOverlap w:val="0"/>
              <w:rPr>
                <w:sz w:val="18"/>
                <w:szCs w:val="18"/>
                <w:u w:val="single"/>
              </w:rPr>
            </w:pPr>
          </w:p>
          <w:p w:rsidR="00100079" w:rsidRDefault="00100079" w:rsidP="00BE377F">
            <w:pPr>
              <w:pStyle w:val="ResumeHeading1"/>
              <w:framePr w:hSpace="0" w:wrap="auto" w:vAnchor="margin" w:hAnchor="text" w:xAlign="left" w:yAlign="inline"/>
              <w:spacing w:after="120" w:line="240" w:lineRule="auto"/>
              <w:suppressOverlap w:val="0"/>
              <w:rPr>
                <w:sz w:val="18"/>
                <w:szCs w:val="18"/>
                <w:u w:val="single"/>
              </w:rPr>
            </w:pPr>
          </w:p>
          <w:p w:rsidR="00100079" w:rsidRDefault="00FF55D4" w:rsidP="00BE377F">
            <w:pPr>
              <w:pStyle w:val="ResumeHeading1"/>
              <w:framePr w:hSpace="0" w:wrap="auto" w:vAnchor="margin" w:hAnchor="text" w:xAlign="left" w:yAlign="inline"/>
              <w:spacing w:after="120" w:line="240" w:lineRule="auto"/>
              <w:suppressOverlap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Επαγγελματική εμπειρία:                        </w:t>
            </w:r>
          </w:p>
          <w:p w:rsidR="00100079" w:rsidRDefault="00100079" w:rsidP="00BE377F">
            <w:pPr>
              <w:pStyle w:val="ResumeHeading1"/>
              <w:framePr w:hSpace="0" w:wrap="auto" w:vAnchor="margin" w:hAnchor="text" w:xAlign="left" w:yAlign="inline"/>
              <w:spacing w:after="120" w:line="240" w:lineRule="auto"/>
              <w:suppressOverlap w:val="0"/>
              <w:rPr>
                <w:sz w:val="18"/>
                <w:szCs w:val="18"/>
                <w:u w:val="single"/>
              </w:rPr>
            </w:pPr>
          </w:p>
          <w:p w:rsidR="00100079" w:rsidRDefault="00100079" w:rsidP="00BE377F">
            <w:pPr>
              <w:pStyle w:val="ResumeHeading1"/>
              <w:framePr w:hSpace="0" w:wrap="auto" w:vAnchor="margin" w:hAnchor="text" w:xAlign="left" w:yAlign="inline"/>
              <w:spacing w:after="120" w:line="240" w:lineRule="auto"/>
              <w:suppressOverlap w:val="0"/>
              <w:rPr>
                <w:sz w:val="18"/>
                <w:szCs w:val="18"/>
                <w:u w:val="single"/>
              </w:rPr>
            </w:pPr>
          </w:p>
          <w:p w:rsidR="00100079" w:rsidRDefault="00100079" w:rsidP="00BE377F">
            <w:pPr>
              <w:pStyle w:val="ResumeHeading1"/>
              <w:framePr w:hSpace="0" w:wrap="auto" w:vAnchor="margin" w:hAnchor="text" w:xAlign="left" w:yAlign="inline"/>
              <w:spacing w:after="120" w:line="240" w:lineRule="auto"/>
              <w:suppressOverlap w:val="0"/>
              <w:rPr>
                <w:sz w:val="18"/>
                <w:szCs w:val="18"/>
                <w:u w:val="single"/>
              </w:rPr>
            </w:pPr>
          </w:p>
          <w:p w:rsidR="00CD74BD" w:rsidRDefault="00CD74BD" w:rsidP="00BE377F">
            <w:pPr>
              <w:pStyle w:val="ResumeHeading1"/>
              <w:framePr w:hSpace="0" w:wrap="auto" w:vAnchor="margin" w:hAnchor="text" w:xAlign="left" w:yAlign="inline"/>
              <w:spacing w:after="120" w:line="240" w:lineRule="auto"/>
              <w:suppressOverlap w:val="0"/>
              <w:rPr>
                <w:sz w:val="18"/>
                <w:szCs w:val="18"/>
                <w:u w:val="single"/>
              </w:rPr>
            </w:pPr>
          </w:p>
          <w:p w:rsidR="00AA220D" w:rsidRDefault="00AA220D" w:rsidP="00BE377F">
            <w:pPr>
              <w:pStyle w:val="ResumeHeading1"/>
              <w:framePr w:hSpace="0" w:wrap="auto" w:vAnchor="margin" w:hAnchor="text" w:xAlign="left" w:yAlign="inline"/>
              <w:spacing w:after="120" w:line="240" w:lineRule="auto"/>
              <w:suppressOverlap w:val="0"/>
              <w:rPr>
                <w:sz w:val="18"/>
                <w:szCs w:val="18"/>
                <w:u w:val="single"/>
              </w:rPr>
            </w:pPr>
          </w:p>
          <w:p w:rsidR="00CD74BD" w:rsidRDefault="00CD74BD" w:rsidP="00BE377F">
            <w:pPr>
              <w:pStyle w:val="ResumeHeading1"/>
              <w:framePr w:hSpace="0" w:wrap="auto" w:vAnchor="margin" w:hAnchor="text" w:xAlign="left" w:yAlign="inline"/>
              <w:spacing w:after="120" w:line="240" w:lineRule="auto"/>
              <w:suppressOverlap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Ξένες γλώσσες:</w:t>
            </w:r>
          </w:p>
          <w:p w:rsidR="00100079" w:rsidRDefault="00100079" w:rsidP="00BE377F">
            <w:pPr>
              <w:pStyle w:val="ResumeHeading1"/>
              <w:framePr w:hSpace="0" w:wrap="auto" w:vAnchor="margin" w:hAnchor="text" w:xAlign="left" w:yAlign="inline"/>
              <w:spacing w:after="120" w:line="240" w:lineRule="auto"/>
              <w:suppressOverlap w:val="0"/>
              <w:rPr>
                <w:sz w:val="18"/>
                <w:szCs w:val="18"/>
                <w:u w:val="single"/>
              </w:rPr>
            </w:pPr>
          </w:p>
          <w:p w:rsidR="001A4EE5" w:rsidRDefault="001A4EE5" w:rsidP="00BE377F">
            <w:pPr>
              <w:pStyle w:val="ResumeHeading1"/>
              <w:framePr w:hSpace="0" w:wrap="auto" w:vAnchor="margin" w:hAnchor="text" w:xAlign="left" w:yAlign="inline"/>
              <w:spacing w:after="120" w:line="240" w:lineRule="auto"/>
              <w:suppressOverlap w:val="0"/>
              <w:rPr>
                <w:sz w:val="18"/>
                <w:szCs w:val="18"/>
                <w:u w:val="single"/>
                <w:lang w:val="en-US"/>
              </w:rPr>
            </w:pPr>
          </w:p>
          <w:p w:rsidR="001A4EE5" w:rsidRDefault="001A4EE5" w:rsidP="00BE377F">
            <w:pPr>
              <w:pStyle w:val="ResumeHeading1"/>
              <w:framePr w:hSpace="0" w:wrap="auto" w:vAnchor="margin" w:hAnchor="text" w:xAlign="left" w:yAlign="inline"/>
              <w:spacing w:after="120" w:line="240" w:lineRule="auto"/>
              <w:suppressOverlap w:val="0"/>
              <w:rPr>
                <w:sz w:val="18"/>
                <w:szCs w:val="18"/>
                <w:u w:val="single"/>
                <w:lang w:val="en-US"/>
              </w:rPr>
            </w:pPr>
          </w:p>
          <w:p w:rsidR="001A4EE5" w:rsidRDefault="001A4EE5" w:rsidP="00BE377F">
            <w:pPr>
              <w:pStyle w:val="ResumeHeading1"/>
              <w:framePr w:hSpace="0" w:wrap="auto" w:vAnchor="margin" w:hAnchor="text" w:xAlign="left" w:yAlign="inline"/>
              <w:spacing w:after="120" w:line="240" w:lineRule="auto"/>
              <w:suppressOverlap w:val="0"/>
              <w:rPr>
                <w:sz w:val="18"/>
                <w:szCs w:val="18"/>
                <w:u w:val="single"/>
                <w:lang w:val="en-US"/>
              </w:rPr>
            </w:pPr>
          </w:p>
          <w:p w:rsidR="001A4EE5" w:rsidRDefault="001A4EE5" w:rsidP="00BE377F">
            <w:pPr>
              <w:pStyle w:val="ResumeHeading1"/>
              <w:framePr w:hSpace="0" w:wrap="auto" w:vAnchor="margin" w:hAnchor="text" w:xAlign="left" w:yAlign="inline"/>
              <w:spacing w:after="120" w:line="240" w:lineRule="auto"/>
              <w:suppressOverlap w:val="0"/>
              <w:rPr>
                <w:sz w:val="18"/>
                <w:szCs w:val="18"/>
                <w:u w:val="single"/>
                <w:lang w:val="en-US"/>
              </w:rPr>
            </w:pPr>
          </w:p>
          <w:p w:rsidR="00442D54" w:rsidRPr="00442D54" w:rsidRDefault="00442D54" w:rsidP="00BE377F">
            <w:pPr>
              <w:pStyle w:val="ResumeHeading1"/>
              <w:framePr w:hSpace="0" w:wrap="auto" w:vAnchor="margin" w:hAnchor="text" w:xAlign="left" w:yAlign="inline"/>
              <w:spacing w:after="120" w:line="240" w:lineRule="auto"/>
              <w:suppressOverlap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7033" w:type="dxa"/>
          </w:tcPr>
          <w:p w:rsidR="00466F6C" w:rsidRPr="00985196" w:rsidRDefault="00FF55D4" w:rsidP="00E91A9C">
            <w:pPr>
              <w:pStyle w:val="a3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  <w:r w:rsidR="00D93627">
              <w:rPr>
                <w:rFonts w:asciiTheme="majorHAnsi" w:hAnsiTheme="majorHAnsi"/>
                <w:sz w:val="18"/>
                <w:szCs w:val="18"/>
              </w:rPr>
              <w:t xml:space="preserve">Ναυτιλιακή </w:t>
            </w:r>
            <w:r w:rsidR="00466F6C" w:rsidRPr="00D93627">
              <w:rPr>
                <w:rFonts w:asciiTheme="majorHAnsi" w:hAnsiTheme="majorHAnsi"/>
                <w:sz w:val="18"/>
                <w:szCs w:val="18"/>
              </w:rPr>
              <w:t>Δικηγόρος</w:t>
            </w:r>
            <w:r w:rsidR="00D93627">
              <w:rPr>
                <w:rFonts w:asciiTheme="majorHAnsi" w:hAnsiTheme="majorHAnsi"/>
                <w:sz w:val="18"/>
                <w:szCs w:val="18"/>
              </w:rPr>
              <w:t>,</w:t>
            </w:r>
            <w:r w:rsidR="00466F6C" w:rsidRPr="00D93627">
              <w:rPr>
                <w:rFonts w:asciiTheme="majorHAnsi" w:hAnsiTheme="majorHAnsi"/>
                <w:sz w:val="18"/>
                <w:szCs w:val="18"/>
              </w:rPr>
              <w:t xml:space="preserve"> Παρ’ </w:t>
            </w:r>
            <w:proofErr w:type="spellStart"/>
            <w:r w:rsidR="00690B59" w:rsidRPr="00D93627">
              <w:rPr>
                <w:rFonts w:asciiTheme="majorHAnsi" w:hAnsiTheme="majorHAnsi"/>
                <w:sz w:val="18"/>
                <w:szCs w:val="18"/>
              </w:rPr>
              <w:t>Αρείω</w:t>
            </w:r>
            <w:proofErr w:type="spellEnd"/>
            <w:r w:rsidR="00690B59" w:rsidRPr="00D93627">
              <w:rPr>
                <w:rFonts w:asciiTheme="majorHAnsi" w:hAnsiTheme="majorHAnsi"/>
                <w:sz w:val="18"/>
                <w:szCs w:val="18"/>
              </w:rPr>
              <w:t xml:space="preserve"> Πάγω</w:t>
            </w:r>
            <w:r w:rsidR="00466F6C" w:rsidRPr="00D93627">
              <w:rPr>
                <w:rFonts w:asciiTheme="majorHAnsi" w:hAnsiTheme="majorHAnsi"/>
                <w:sz w:val="18"/>
                <w:szCs w:val="18"/>
              </w:rPr>
              <w:t>,</w:t>
            </w:r>
            <w:r w:rsidR="00466F6C">
              <w:rPr>
                <w:rFonts w:asciiTheme="majorHAnsi" w:hAnsiTheme="majorHAnsi"/>
                <w:sz w:val="18"/>
                <w:szCs w:val="18"/>
              </w:rPr>
              <w:t xml:space="preserve"> μέλος του Δικηγορικ</w:t>
            </w:r>
            <w:r w:rsidR="00842C2C">
              <w:rPr>
                <w:rFonts w:asciiTheme="majorHAnsi" w:hAnsiTheme="majorHAnsi"/>
                <w:sz w:val="18"/>
                <w:szCs w:val="18"/>
              </w:rPr>
              <w:t>ού Συλλόγου Πειραιά από το 1999</w:t>
            </w:r>
            <w:r w:rsidR="0079381D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F7425C" w:rsidRPr="00D93627" w:rsidRDefault="00FF55D4" w:rsidP="00E91A9C">
            <w:pPr>
              <w:pStyle w:val="a3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  <w:r w:rsidR="00F7425C" w:rsidRPr="00D93627">
              <w:rPr>
                <w:rFonts w:asciiTheme="majorHAnsi" w:hAnsiTheme="majorHAnsi"/>
                <w:sz w:val="18"/>
                <w:szCs w:val="18"/>
              </w:rPr>
              <w:t>Διαπιστε</w:t>
            </w:r>
            <w:r w:rsidR="00D93627" w:rsidRPr="00D93627">
              <w:rPr>
                <w:rFonts w:asciiTheme="majorHAnsi" w:hAnsiTheme="majorHAnsi"/>
                <w:sz w:val="18"/>
                <w:szCs w:val="18"/>
              </w:rPr>
              <w:t xml:space="preserve">υμένη </w:t>
            </w:r>
            <w:proofErr w:type="spellStart"/>
            <w:r w:rsidR="00D93627" w:rsidRPr="00D93627">
              <w:rPr>
                <w:rFonts w:asciiTheme="majorHAnsi" w:hAnsiTheme="majorHAnsi"/>
                <w:sz w:val="18"/>
                <w:szCs w:val="18"/>
              </w:rPr>
              <w:t>Διαμεσολαβήτρια</w:t>
            </w:r>
            <w:proofErr w:type="spellEnd"/>
            <w:r w:rsidR="00D93627" w:rsidRPr="00D93627">
              <w:rPr>
                <w:rFonts w:asciiTheme="majorHAnsi" w:hAnsiTheme="majorHAnsi"/>
                <w:sz w:val="18"/>
                <w:szCs w:val="18"/>
              </w:rPr>
              <w:t xml:space="preserve"> Υπουργείου Δικαιοσύνης.</w:t>
            </w:r>
          </w:p>
          <w:p w:rsidR="00F7425C" w:rsidRDefault="00FF55D4" w:rsidP="00E91A9C">
            <w:pPr>
              <w:pStyle w:val="a3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  <w:r w:rsidR="00D93627" w:rsidRPr="00D93627">
              <w:rPr>
                <w:rFonts w:asciiTheme="majorHAnsi" w:hAnsiTheme="majorHAnsi"/>
                <w:sz w:val="18"/>
                <w:szCs w:val="18"/>
              </w:rPr>
              <w:t>Υποψήφια Διδάκτωρ Νομικής, Εθνικό και Καποδιστριακό Πανεπιστήμιο Α</w:t>
            </w:r>
            <w:r w:rsidR="002825C3">
              <w:rPr>
                <w:rFonts w:asciiTheme="majorHAnsi" w:hAnsiTheme="majorHAnsi"/>
                <w:sz w:val="18"/>
                <w:szCs w:val="18"/>
              </w:rPr>
              <w:t>θηνών</w:t>
            </w:r>
            <w:r w:rsidR="00D93627" w:rsidRPr="00D93627">
              <w:rPr>
                <w:rFonts w:asciiTheme="majorHAnsi" w:hAnsiTheme="majorHAnsi"/>
                <w:sz w:val="18"/>
                <w:szCs w:val="18"/>
              </w:rPr>
              <w:t>.</w:t>
            </w:r>
            <w:r w:rsidR="00D93627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D93627" w:rsidRPr="00D93627" w:rsidRDefault="009B3885" w:rsidP="00E91A9C">
            <w:pPr>
              <w:pStyle w:val="a3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Εξειδίκευση στη θαλάσσια ασφάλιση,</w:t>
            </w:r>
            <w:r w:rsidR="00D93627">
              <w:rPr>
                <w:rFonts w:asciiTheme="majorHAnsi" w:hAnsiTheme="majorHAnsi"/>
                <w:sz w:val="18"/>
                <w:szCs w:val="18"/>
              </w:rPr>
              <w:t xml:space="preserve"> αξιώσεις </w:t>
            </w:r>
            <w:r w:rsidR="00D93627">
              <w:rPr>
                <w:rFonts w:asciiTheme="majorHAnsi" w:hAnsiTheme="majorHAnsi"/>
                <w:sz w:val="18"/>
                <w:szCs w:val="18"/>
                <w:lang w:val="en-US"/>
              </w:rPr>
              <w:t>p</w:t>
            </w:r>
            <w:r w:rsidR="00D93627" w:rsidRPr="00D93627">
              <w:rPr>
                <w:rFonts w:asciiTheme="majorHAnsi" w:hAnsiTheme="majorHAnsi"/>
                <w:sz w:val="18"/>
                <w:szCs w:val="18"/>
              </w:rPr>
              <w:t>&amp;</w:t>
            </w:r>
            <w:proofErr w:type="spellStart"/>
            <w:r w:rsidR="00D93627">
              <w:rPr>
                <w:rFonts w:asciiTheme="majorHAnsi" w:hAnsiTheme="majorHAnsi"/>
                <w:sz w:val="18"/>
                <w:szCs w:val="18"/>
                <w:lang w:val="en-US"/>
              </w:rPr>
              <w:t>i</w:t>
            </w:r>
            <w:proofErr w:type="spellEnd"/>
            <w:r w:rsidR="00D93627" w:rsidRPr="00D9362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93627">
              <w:rPr>
                <w:rFonts w:asciiTheme="majorHAnsi" w:hAnsiTheme="majorHAnsi"/>
                <w:sz w:val="18"/>
                <w:szCs w:val="18"/>
                <w:lang w:val="en-US"/>
              </w:rPr>
              <w:t>clubs</w:t>
            </w:r>
            <w:r w:rsidR="00D93627" w:rsidRPr="00D93627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D93627">
              <w:rPr>
                <w:rFonts w:asciiTheme="majorHAnsi" w:hAnsiTheme="majorHAnsi"/>
                <w:sz w:val="18"/>
                <w:szCs w:val="18"/>
              </w:rPr>
              <w:t xml:space="preserve">θαλάσσια ρύπανση από πετρέλαιο δεξαμενοπλοίων και από ναυτιλιακά καύσιμα,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χημικές ρυπάνσεις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LNG</w:t>
            </w:r>
            <w:r w:rsidRPr="009B3885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LPG</w:t>
            </w:r>
            <w:r w:rsidRPr="009B388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κτλ., </w:t>
            </w:r>
            <w:proofErr w:type="spellStart"/>
            <w:r w:rsidR="00D93627">
              <w:rPr>
                <w:rFonts w:asciiTheme="majorHAnsi" w:hAnsiTheme="majorHAnsi"/>
                <w:sz w:val="18"/>
                <w:szCs w:val="18"/>
              </w:rPr>
              <w:t>ακτοπλοϊα</w:t>
            </w:r>
            <w:proofErr w:type="spellEnd"/>
            <w:r w:rsidR="00D93627">
              <w:rPr>
                <w:rFonts w:asciiTheme="majorHAnsi" w:hAnsiTheme="majorHAnsi"/>
                <w:sz w:val="18"/>
                <w:szCs w:val="18"/>
              </w:rPr>
              <w:t xml:space="preserve">, τραυματισμοί και θάνατοι επιβατών, απώλεια αποσκευών επιβατών, ναυάγια, δίκαιο θαλασσίου περιβάλλοντος, </w:t>
            </w:r>
            <w:r w:rsidR="00BC5198">
              <w:rPr>
                <w:rFonts w:asciiTheme="majorHAnsi" w:hAnsiTheme="majorHAnsi"/>
                <w:sz w:val="18"/>
                <w:szCs w:val="18"/>
              </w:rPr>
              <w:t>δικαστικός χειρισμός αξιώσεων</w:t>
            </w:r>
            <w:r w:rsidR="00FF55D4">
              <w:rPr>
                <w:rFonts w:asciiTheme="majorHAnsi" w:hAnsiTheme="majorHAnsi"/>
                <w:sz w:val="18"/>
                <w:szCs w:val="18"/>
              </w:rPr>
              <w:t xml:space="preserve"> με εφαρμογή ελληνικού, αγ</w:t>
            </w:r>
            <w:r w:rsidR="00477D1D">
              <w:rPr>
                <w:rFonts w:asciiTheme="majorHAnsi" w:hAnsiTheme="majorHAnsi"/>
                <w:sz w:val="18"/>
                <w:szCs w:val="18"/>
              </w:rPr>
              <w:t>γλικού και αμερικάνικου δικαίου.</w:t>
            </w:r>
          </w:p>
          <w:p w:rsidR="00C32304" w:rsidRPr="00D93627" w:rsidRDefault="00FF55D4" w:rsidP="00BE377F">
            <w:pPr>
              <w:pStyle w:val="a3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  <w:r w:rsidR="004E715E">
              <w:rPr>
                <w:rFonts w:asciiTheme="majorHAnsi" w:hAnsiTheme="majorHAnsi"/>
                <w:sz w:val="18"/>
                <w:szCs w:val="18"/>
              </w:rPr>
              <w:t xml:space="preserve">Αρωγό </w:t>
            </w:r>
            <w:r w:rsidR="00985196" w:rsidRPr="00D93627">
              <w:rPr>
                <w:rFonts w:asciiTheme="majorHAnsi" w:hAnsiTheme="majorHAnsi"/>
                <w:sz w:val="18"/>
                <w:szCs w:val="18"/>
              </w:rPr>
              <w:t xml:space="preserve">Μέλος της </w:t>
            </w:r>
            <w:r w:rsidR="00D93627" w:rsidRPr="00D93627">
              <w:rPr>
                <w:rFonts w:asciiTheme="majorHAnsi" w:hAnsiTheme="majorHAnsi"/>
                <w:sz w:val="18"/>
                <w:szCs w:val="18"/>
              </w:rPr>
              <w:t>Ένωσης για τη Ναυτική Διαιτησία (</w:t>
            </w:r>
            <w:r w:rsidR="00D93627" w:rsidRPr="00D93627">
              <w:rPr>
                <w:rFonts w:asciiTheme="majorHAnsi" w:hAnsiTheme="majorHAnsi"/>
                <w:sz w:val="18"/>
                <w:szCs w:val="18"/>
                <w:lang w:val="en-US"/>
              </w:rPr>
              <w:t>PAMA</w:t>
            </w:r>
            <w:r w:rsidR="00D93627" w:rsidRPr="00D93627">
              <w:rPr>
                <w:rFonts w:asciiTheme="majorHAnsi" w:hAnsiTheme="majorHAnsi"/>
                <w:sz w:val="18"/>
                <w:szCs w:val="18"/>
              </w:rPr>
              <w:t>).</w:t>
            </w:r>
          </w:p>
          <w:p w:rsidR="00CE7898" w:rsidRDefault="00CE7898" w:rsidP="00BE377F">
            <w:pPr>
              <w:pStyle w:val="a3"/>
              <w:spacing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00079" w:rsidRPr="0096477C" w:rsidRDefault="0096477C" w:rsidP="00BE377F">
            <w:pPr>
              <w:pStyle w:val="a3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  <w:r w:rsidR="00100079" w:rsidRPr="0096477C">
              <w:rPr>
                <w:rFonts w:asciiTheme="majorHAnsi" w:hAnsiTheme="majorHAnsi"/>
                <w:sz w:val="18"/>
                <w:szCs w:val="18"/>
              </w:rPr>
              <w:t xml:space="preserve">ΕΘΝΙΚΟ ΚΑΙ ΚΑΠΟΔΙΣΤΡΙΑΚΟ ΠΑΝΕΠΙΣΤΗΜΙΟ ΑΘΗΝΩΝ </w:t>
            </w:r>
          </w:p>
          <w:p w:rsidR="00100079" w:rsidRDefault="00D93627" w:rsidP="00BE377F">
            <w:pPr>
              <w:pStyle w:val="a3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1997, </w:t>
            </w:r>
            <w:r w:rsidR="00100079">
              <w:rPr>
                <w:rFonts w:asciiTheme="majorHAnsi" w:hAnsiTheme="majorHAnsi"/>
                <w:sz w:val="18"/>
                <w:szCs w:val="18"/>
              </w:rPr>
              <w:t xml:space="preserve"> Πτυχίο: Νομικής Σχολής</w:t>
            </w:r>
          </w:p>
          <w:p w:rsidR="00100079" w:rsidRPr="009B3885" w:rsidRDefault="0096477C" w:rsidP="00BE377F">
            <w:pPr>
              <w:pStyle w:val="a3"/>
              <w:spacing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9B3885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100079" w:rsidRPr="0096477C">
              <w:rPr>
                <w:rFonts w:asciiTheme="majorHAnsi" w:hAnsiTheme="majorHAnsi"/>
                <w:sz w:val="18"/>
                <w:szCs w:val="18"/>
                <w:lang w:val="en-US"/>
              </w:rPr>
              <w:t>UNIVERSITY</w:t>
            </w:r>
            <w:r w:rsidR="00100079" w:rsidRPr="009B3885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100079" w:rsidRPr="0096477C">
              <w:rPr>
                <w:rFonts w:asciiTheme="majorHAnsi" w:hAnsiTheme="majorHAnsi"/>
                <w:sz w:val="18"/>
                <w:szCs w:val="18"/>
                <w:lang w:val="en-US"/>
              </w:rPr>
              <w:t>OF</w:t>
            </w:r>
            <w:r w:rsidR="00100079" w:rsidRPr="009B3885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100079" w:rsidRPr="0096477C">
              <w:rPr>
                <w:rFonts w:asciiTheme="majorHAnsi" w:hAnsiTheme="majorHAnsi"/>
                <w:sz w:val="18"/>
                <w:szCs w:val="18"/>
                <w:lang w:val="en-US"/>
              </w:rPr>
              <w:t>SOUTHAMPTON</w:t>
            </w:r>
            <w:r w:rsidR="00100079" w:rsidRPr="009B3885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(</w:t>
            </w:r>
            <w:r w:rsidR="00100079" w:rsidRPr="0096477C">
              <w:rPr>
                <w:rFonts w:asciiTheme="majorHAnsi" w:hAnsiTheme="majorHAnsi"/>
                <w:sz w:val="18"/>
                <w:szCs w:val="18"/>
              </w:rPr>
              <w:t>ΗΝΩΜΕΝΟ</w:t>
            </w:r>
            <w:r w:rsidR="00100079" w:rsidRPr="009B3885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100079" w:rsidRPr="0096477C">
              <w:rPr>
                <w:rFonts w:asciiTheme="majorHAnsi" w:hAnsiTheme="majorHAnsi"/>
                <w:sz w:val="18"/>
                <w:szCs w:val="18"/>
              </w:rPr>
              <w:t>ΒΑΣΙΛΕΙΟ</w:t>
            </w:r>
            <w:r w:rsidR="00100079" w:rsidRPr="009B3885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  <w:p w:rsidR="00100079" w:rsidRPr="00FF55D4" w:rsidRDefault="00100079" w:rsidP="00BE377F">
            <w:pPr>
              <w:pStyle w:val="a3"/>
              <w:spacing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FF55D4">
              <w:rPr>
                <w:rFonts w:asciiTheme="majorHAnsi" w:hAnsiTheme="majorHAnsi"/>
                <w:sz w:val="18"/>
                <w:szCs w:val="18"/>
                <w:lang w:val="en-US"/>
              </w:rPr>
              <w:t>1997-1998</w:t>
            </w:r>
            <w:r w:rsidR="00FF55D4" w:rsidRPr="00FF55D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Theme="majorHAnsi" w:hAnsiTheme="majorHAnsi"/>
                <w:sz w:val="18"/>
                <w:szCs w:val="18"/>
              </w:rPr>
              <w:t>Μεταπτυχιακός</w:t>
            </w:r>
            <w:r w:rsidRPr="00FF55D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τίτλος</w:t>
            </w:r>
            <w:r w:rsidRPr="00FF55D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στο</w:t>
            </w:r>
            <w:r w:rsidRPr="00FF55D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FF55D4">
              <w:rPr>
                <w:rFonts w:asciiTheme="majorHAnsi" w:hAnsiTheme="majorHAnsi"/>
                <w:sz w:val="18"/>
                <w:szCs w:val="18"/>
              </w:rPr>
              <w:t>Ναυτικό</w:t>
            </w:r>
            <w:r w:rsidRPr="00FF55D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FF55D4">
              <w:rPr>
                <w:rFonts w:asciiTheme="majorHAnsi" w:hAnsiTheme="majorHAnsi"/>
                <w:sz w:val="18"/>
                <w:szCs w:val="18"/>
              </w:rPr>
              <w:t>Δίκαιο</w:t>
            </w:r>
            <w:r w:rsidRPr="00FF55D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LL</w:t>
            </w:r>
            <w:r w:rsidRPr="00FF55D4"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M</w:t>
            </w:r>
            <w:r w:rsidRPr="00FF55D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</w:t>
            </w:r>
            <w:r w:rsidRPr="00FF55D4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(</w:t>
            </w:r>
            <w:r w:rsidRPr="00262AB1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Carriage</w:t>
            </w:r>
            <w:r w:rsidRPr="00FF55D4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 xml:space="preserve"> </w:t>
            </w:r>
            <w:r w:rsidRPr="00262AB1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of</w:t>
            </w:r>
            <w:r w:rsidRPr="00FF55D4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 xml:space="preserve"> </w:t>
            </w:r>
            <w:r w:rsidRPr="00262AB1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goods</w:t>
            </w:r>
            <w:r w:rsidRPr="00FF55D4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 xml:space="preserve"> </w:t>
            </w:r>
            <w:r w:rsidRPr="00262AB1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by</w:t>
            </w:r>
            <w:r w:rsidR="001A4EE5" w:rsidRPr="00FF55D4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 xml:space="preserve"> </w:t>
            </w:r>
            <w:r w:rsidRPr="00262AB1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sea, Admiralty Law, Marine Insurance)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</w:p>
          <w:p w:rsidR="001A4EE5" w:rsidRPr="0096477C" w:rsidRDefault="0096477C" w:rsidP="00BE377F">
            <w:pPr>
              <w:pStyle w:val="a3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  <w:r w:rsidR="00466F6C" w:rsidRPr="0096477C">
              <w:rPr>
                <w:rFonts w:asciiTheme="majorHAnsi" w:hAnsiTheme="majorHAnsi"/>
                <w:sz w:val="18"/>
                <w:szCs w:val="18"/>
              </w:rPr>
              <w:t>ΚΕΝΤΡΟ ΔΙΑΜΕΣΟΛΑΒΗΣΗΣ ΠΕΙΡΑΙΑ (ΚΕ.ΔΙ.Π.)</w:t>
            </w:r>
          </w:p>
          <w:p w:rsidR="00511D5A" w:rsidRDefault="00466F6C" w:rsidP="00D93627">
            <w:pPr>
              <w:pStyle w:val="a3"/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2014</w:t>
            </w:r>
            <w:r w:rsidR="00FF55D4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290422" w:rsidRPr="0029042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93627">
              <w:rPr>
                <w:rFonts w:asciiTheme="majorHAnsi" w:hAnsiTheme="majorHAnsi"/>
                <w:sz w:val="18"/>
                <w:szCs w:val="18"/>
              </w:rPr>
              <w:t>Τίτλος Διαπιστευμ</w:t>
            </w:r>
            <w:r w:rsidR="00FF55D4">
              <w:rPr>
                <w:rFonts w:asciiTheme="majorHAnsi" w:hAnsiTheme="majorHAnsi"/>
                <w:sz w:val="18"/>
                <w:szCs w:val="18"/>
              </w:rPr>
              <w:t xml:space="preserve">ένης </w:t>
            </w:r>
            <w:proofErr w:type="spellStart"/>
            <w:r w:rsidR="00FF55D4">
              <w:rPr>
                <w:rFonts w:asciiTheme="majorHAnsi" w:hAnsiTheme="majorHAnsi"/>
                <w:sz w:val="18"/>
                <w:szCs w:val="18"/>
              </w:rPr>
              <w:t>Διαμεσολαβήτριας</w:t>
            </w:r>
            <w:proofErr w:type="spellEnd"/>
            <w:r w:rsidR="00FF55D4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FF55D4" w:rsidRDefault="00FF55D4" w:rsidP="00D93627">
            <w:pPr>
              <w:pStyle w:val="a3"/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FF55D4" w:rsidRDefault="00FF55D4" w:rsidP="008D23CC">
            <w:pPr>
              <w:pStyle w:val="a3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Η Μαρίν</w:t>
            </w:r>
            <w:r w:rsidR="00F404CD">
              <w:rPr>
                <w:rFonts w:asciiTheme="majorHAnsi" w:hAnsiTheme="majorHAnsi"/>
                <w:sz w:val="18"/>
                <w:szCs w:val="18"/>
              </w:rPr>
              <w:t xml:space="preserve">α </w:t>
            </w:r>
            <w:proofErr w:type="spellStart"/>
            <w:r w:rsidR="00F404CD">
              <w:rPr>
                <w:rFonts w:asciiTheme="majorHAnsi" w:hAnsiTheme="majorHAnsi"/>
                <w:sz w:val="18"/>
                <w:szCs w:val="18"/>
              </w:rPr>
              <w:t>Αλειφεροπούλου</w:t>
            </w:r>
            <w:proofErr w:type="spellEnd"/>
            <w:r w:rsidR="00F404CD">
              <w:rPr>
                <w:rFonts w:asciiTheme="majorHAnsi" w:hAnsiTheme="majorHAnsi"/>
                <w:sz w:val="18"/>
                <w:szCs w:val="18"/>
              </w:rPr>
              <w:t xml:space="preserve"> έχει άνω των 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ετών </w:t>
            </w:r>
            <w:r w:rsidR="001B0529">
              <w:rPr>
                <w:rFonts w:asciiTheme="majorHAnsi" w:hAnsiTheme="majorHAnsi"/>
                <w:sz w:val="18"/>
                <w:szCs w:val="18"/>
              </w:rPr>
              <w:t xml:space="preserve">επαγγελματική </w:t>
            </w:r>
            <w:r w:rsidR="00FB430F">
              <w:rPr>
                <w:rFonts w:asciiTheme="majorHAnsi" w:hAnsiTheme="majorHAnsi"/>
                <w:sz w:val="18"/>
                <w:szCs w:val="18"/>
              </w:rPr>
              <w:t>εμπειρία</w:t>
            </w:r>
            <w:r w:rsidR="003F28CB">
              <w:rPr>
                <w:rFonts w:asciiTheme="majorHAnsi" w:hAnsiTheme="majorHAnsi"/>
                <w:sz w:val="18"/>
                <w:szCs w:val="18"/>
              </w:rPr>
              <w:t xml:space="preserve"> στον Πειραιά</w:t>
            </w:r>
            <w:r w:rsidR="00F404CD">
              <w:rPr>
                <w:rFonts w:asciiTheme="majorHAnsi" w:hAnsiTheme="majorHAnsi"/>
                <w:sz w:val="18"/>
                <w:szCs w:val="18"/>
              </w:rPr>
              <w:t>. Έχει εργαστεί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σε ναυτιλιακές δικηγορικές </w:t>
            </w:r>
            <w:r w:rsidR="00F404CD">
              <w:rPr>
                <w:rFonts w:asciiTheme="majorHAnsi" w:hAnsiTheme="majorHAnsi"/>
                <w:sz w:val="18"/>
                <w:szCs w:val="18"/>
              </w:rPr>
              <w:t>εταιρείες και στη συνέχεια σ</w:t>
            </w:r>
            <w:r>
              <w:rPr>
                <w:rFonts w:asciiTheme="majorHAnsi" w:hAnsiTheme="majorHAnsi"/>
                <w:sz w:val="18"/>
                <w:szCs w:val="18"/>
              </w:rPr>
              <w:t>ε Έλληνες</w:t>
            </w:r>
            <w:r w:rsidR="001B0529">
              <w:rPr>
                <w:rFonts w:asciiTheme="majorHAnsi" w:hAnsiTheme="majorHAnsi"/>
                <w:sz w:val="18"/>
                <w:szCs w:val="18"/>
              </w:rPr>
              <w:t xml:space="preserve"> πλοιοκτήτες ποντοπόρων πλοίων.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B0529">
              <w:rPr>
                <w:rFonts w:asciiTheme="majorHAnsi" w:hAnsiTheme="majorHAnsi"/>
                <w:sz w:val="18"/>
                <w:szCs w:val="18"/>
              </w:rPr>
              <w:t xml:space="preserve"> Μεγάλη πείρα</w:t>
            </w:r>
            <w:r w:rsidR="0096477C">
              <w:rPr>
                <w:rFonts w:asciiTheme="majorHAnsi" w:hAnsiTheme="majorHAnsi"/>
                <w:sz w:val="18"/>
                <w:szCs w:val="18"/>
              </w:rPr>
              <w:t xml:space="preserve"> σε αγοραπωλησίες πλοίων, ναυτιλιακό εταιρικό δίκαιο, ναυτιλιακή χρηματοδότηση, φορολογία, δίκαιο ακινήτων</w:t>
            </w:r>
            <w:r w:rsidR="00693B1E">
              <w:rPr>
                <w:rFonts w:asciiTheme="majorHAnsi" w:hAnsiTheme="majorHAnsi"/>
                <w:sz w:val="18"/>
                <w:szCs w:val="18"/>
              </w:rPr>
              <w:t xml:space="preserve"> και</w:t>
            </w:r>
            <w:r w:rsidR="0096477C">
              <w:rPr>
                <w:rFonts w:asciiTheme="majorHAnsi" w:hAnsiTheme="majorHAnsi"/>
                <w:sz w:val="18"/>
                <w:szCs w:val="18"/>
              </w:rPr>
              <w:t xml:space="preserve"> δικαστικό χειρισμό</w:t>
            </w:r>
            <w:r w:rsidR="00693B1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E715E">
              <w:rPr>
                <w:rFonts w:asciiTheme="majorHAnsi" w:hAnsiTheme="majorHAnsi"/>
                <w:sz w:val="18"/>
                <w:szCs w:val="18"/>
              </w:rPr>
              <w:t xml:space="preserve">ναυτιλιακών (αλλά και άλλων) </w:t>
            </w:r>
            <w:r w:rsidR="0096477C">
              <w:rPr>
                <w:rFonts w:asciiTheme="majorHAnsi" w:hAnsiTheme="majorHAnsi"/>
                <w:sz w:val="18"/>
                <w:szCs w:val="18"/>
              </w:rPr>
              <w:t>απαιτήσεων</w:t>
            </w:r>
            <w:r w:rsidR="00F404CD">
              <w:rPr>
                <w:rFonts w:asciiTheme="majorHAnsi" w:hAnsiTheme="majorHAnsi"/>
                <w:sz w:val="18"/>
                <w:szCs w:val="18"/>
              </w:rPr>
              <w:t>.</w:t>
            </w:r>
            <w:r w:rsidR="00AA220D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CD74BD" w:rsidRDefault="00CD74BD" w:rsidP="008D23CC">
            <w:pPr>
              <w:pStyle w:val="a3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A220D" w:rsidRDefault="00AA220D" w:rsidP="008D23CC">
            <w:pPr>
              <w:pStyle w:val="a3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CD74BD" w:rsidRDefault="00CD74BD" w:rsidP="008D23CC">
            <w:pPr>
              <w:pStyle w:val="a3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Αγγλικά, Γαλλικά.</w:t>
            </w:r>
          </w:p>
          <w:p w:rsidR="00076339" w:rsidRDefault="00076339" w:rsidP="008D23CC">
            <w:pPr>
              <w:pStyle w:val="a3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076339" w:rsidRPr="00D93627" w:rsidRDefault="00076339" w:rsidP="00076339">
            <w:pPr>
              <w:pStyle w:val="a3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---------------------------</w:t>
            </w:r>
          </w:p>
        </w:tc>
      </w:tr>
    </w:tbl>
    <w:p w:rsidR="003C0469" w:rsidRPr="008056BA" w:rsidRDefault="003C0469" w:rsidP="001B0529">
      <w:pPr>
        <w:pStyle w:val="a3"/>
        <w:spacing w:after="0" w:line="360" w:lineRule="auto"/>
        <w:rPr>
          <w:sz w:val="18"/>
          <w:szCs w:val="18"/>
        </w:rPr>
      </w:pPr>
    </w:p>
    <w:sectPr w:rsidR="003C0469" w:rsidRPr="008056BA" w:rsidSect="00E04764">
      <w:footerReference w:type="default" r:id="rId10"/>
      <w:footerReference w:type="first" r:id="rId11"/>
      <w:pgSz w:w="11907" w:h="16839" w:code="9"/>
      <w:pgMar w:top="720" w:right="1800" w:bottom="720" w:left="1800" w:header="965" w:footer="96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651" w:rsidRDefault="00255651">
      <w:r>
        <w:separator/>
      </w:r>
    </w:p>
    <w:p w:rsidR="00255651" w:rsidRDefault="00255651"/>
    <w:p w:rsidR="00255651" w:rsidRDefault="00255651"/>
    <w:p w:rsidR="00255651" w:rsidRDefault="00255651"/>
    <w:p w:rsidR="00255651" w:rsidRDefault="00255651"/>
    <w:p w:rsidR="00255651" w:rsidRDefault="00255651"/>
    <w:p w:rsidR="00255651" w:rsidRDefault="00255651"/>
    <w:p w:rsidR="00255651" w:rsidRDefault="00255651"/>
    <w:p w:rsidR="00255651" w:rsidRDefault="00255651"/>
    <w:p w:rsidR="00255651" w:rsidRDefault="00255651"/>
    <w:p w:rsidR="00255651" w:rsidRDefault="00255651"/>
    <w:p w:rsidR="00255651" w:rsidRDefault="00255651"/>
  </w:endnote>
  <w:endnote w:type="continuationSeparator" w:id="0">
    <w:p w:rsidR="00255651" w:rsidRDefault="00255651">
      <w:r>
        <w:continuationSeparator/>
      </w:r>
    </w:p>
    <w:p w:rsidR="00255651" w:rsidRDefault="00255651"/>
    <w:p w:rsidR="00255651" w:rsidRDefault="00255651"/>
    <w:p w:rsidR="00255651" w:rsidRDefault="00255651"/>
    <w:p w:rsidR="00255651" w:rsidRDefault="00255651"/>
    <w:p w:rsidR="00255651" w:rsidRDefault="00255651"/>
    <w:p w:rsidR="00255651" w:rsidRDefault="00255651"/>
    <w:p w:rsidR="00255651" w:rsidRDefault="00255651"/>
    <w:p w:rsidR="00255651" w:rsidRDefault="00255651"/>
    <w:p w:rsidR="00255651" w:rsidRDefault="00255651"/>
    <w:p w:rsidR="00255651" w:rsidRDefault="00255651"/>
    <w:p w:rsidR="00255651" w:rsidRDefault="0025565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6791"/>
      <w:docPartObj>
        <w:docPartGallery w:val="Page Numbers (Bottom of Page)"/>
        <w:docPartUnique/>
      </w:docPartObj>
    </w:sdtPr>
    <w:sdtContent>
      <w:p w:rsidR="008D23CC" w:rsidRDefault="00B02EC7">
        <w:pPr>
          <w:pStyle w:val="a8"/>
        </w:pPr>
        <w:fldSimple w:instr=" PAGE   \* MERGEFORMAT ">
          <w:r w:rsidR="001B0529">
            <w:rPr>
              <w:noProof/>
            </w:rPr>
            <w:t>2</w:t>
          </w:r>
        </w:fldSimple>
      </w:p>
    </w:sdtContent>
  </w:sdt>
  <w:p w:rsidR="008D23CC" w:rsidRDefault="008D23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511"/>
      <w:docPartObj>
        <w:docPartGallery w:val="Page Numbers (Bottom of Page)"/>
        <w:docPartUnique/>
      </w:docPartObj>
    </w:sdtPr>
    <w:sdtContent>
      <w:p w:rsidR="008D23CC" w:rsidRDefault="00B02EC7">
        <w:pPr>
          <w:pStyle w:val="a8"/>
          <w:jc w:val="center"/>
        </w:pPr>
        <w:fldSimple w:instr=" PAGE   \* MERGEFORMAT ">
          <w:r w:rsidR="00F404CD">
            <w:rPr>
              <w:noProof/>
            </w:rPr>
            <w:t>1</w:t>
          </w:r>
        </w:fldSimple>
      </w:p>
    </w:sdtContent>
  </w:sdt>
  <w:p w:rsidR="008D23CC" w:rsidRDefault="008D23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651" w:rsidRDefault="00255651">
      <w:r>
        <w:separator/>
      </w:r>
    </w:p>
    <w:p w:rsidR="00255651" w:rsidRDefault="00255651"/>
    <w:p w:rsidR="00255651" w:rsidRDefault="00255651"/>
    <w:p w:rsidR="00255651" w:rsidRDefault="00255651"/>
    <w:p w:rsidR="00255651" w:rsidRDefault="00255651"/>
    <w:p w:rsidR="00255651" w:rsidRDefault="00255651"/>
    <w:p w:rsidR="00255651" w:rsidRDefault="00255651"/>
    <w:p w:rsidR="00255651" w:rsidRDefault="00255651"/>
    <w:p w:rsidR="00255651" w:rsidRDefault="00255651"/>
    <w:p w:rsidR="00255651" w:rsidRDefault="00255651"/>
    <w:p w:rsidR="00255651" w:rsidRDefault="00255651"/>
    <w:p w:rsidR="00255651" w:rsidRDefault="00255651"/>
  </w:footnote>
  <w:footnote w:type="continuationSeparator" w:id="0">
    <w:p w:rsidR="00255651" w:rsidRDefault="00255651">
      <w:r>
        <w:continuationSeparator/>
      </w:r>
    </w:p>
    <w:p w:rsidR="00255651" w:rsidRDefault="00255651"/>
    <w:p w:rsidR="00255651" w:rsidRDefault="00255651"/>
    <w:p w:rsidR="00255651" w:rsidRDefault="00255651"/>
    <w:p w:rsidR="00255651" w:rsidRDefault="00255651"/>
    <w:p w:rsidR="00255651" w:rsidRDefault="00255651"/>
    <w:p w:rsidR="00255651" w:rsidRDefault="00255651"/>
    <w:p w:rsidR="00255651" w:rsidRDefault="00255651"/>
    <w:p w:rsidR="00255651" w:rsidRDefault="00255651"/>
    <w:p w:rsidR="00255651" w:rsidRDefault="00255651"/>
    <w:p w:rsidR="00255651" w:rsidRDefault="00255651"/>
    <w:p w:rsidR="00255651" w:rsidRDefault="0025565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7CBE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3279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BD2C9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F68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1A0B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7085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4E03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C8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986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AE6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876A3"/>
    <w:multiLevelType w:val="hybridMultilevel"/>
    <w:tmpl w:val="191EFA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634CD6"/>
    <w:multiLevelType w:val="hybridMultilevel"/>
    <w:tmpl w:val="49548E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C6165E"/>
    <w:multiLevelType w:val="hybridMultilevel"/>
    <w:tmpl w:val="A2CCE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D72A1B"/>
    <w:multiLevelType w:val="hybridMultilevel"/>
    <w:tmpl w:val="FD24D6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D37F3"/>
    <w:multiLevelType w:val="hybridMultilevel"/>
    <w:tmpl w:val="F23220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D22C5"/>
    <w:multiLevelType w:val="hybridMultilevel"/>
    <w:tmpl w:val="18E45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503B5"/>
    <w:multiLevelType w:val="hybridMultilevel"/>
    <w:tmpl w:val="E7E4BE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E6773"/>
    <w:multiLevelType w:val="hybridMultilevel"/>
    <w:tmpl w:val="802A65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6120BC"/>
    <w:multiLevelType w:val="hybridMultilevel"/>
    <w:tmpl w:val="D2AED8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D06ED"/>
    <w:multiLevelType w:val="hybridMultilevel"/>
    <w:tmpl w:val="CCEE54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AE4BE9"/>
    <w:multiLevelType w:val="hybridMultilevel"/>
    <w:tmpl w:val="0B8680D2"/>
    <w:lvl w:ilvl="0" w:tplc="EEC82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62844"/>
    <w:multiLevelType w:val="hybridMultilevel"/>
    <w:tmpl w:val="03BECE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AD7CCA"/>
    <w:multiLevelType w:val="hybridMultilevel"/>
    <w:tmpl w:val="481259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F3C58"/>
    <w:multiLevelType w:val="hybridMultilevel"/>
    <w:tmpl w:val="EDFC61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75600"/>
    <w:multiLevelType w:val="singleLevel"/>
    <w:tmpl w:val="14F68CC2"/>
    <w:lvl w:ilvl="0">
      <w:start w:val="1"/>
      <w:numFmt w:val="bullet"/>
      <w:pStyle w:val="BulletedLis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abstractNum w:abstractNumId="25">
    <w:nsid w:val="751A2718"/>
    <w:multiLevelType w:val="hybridMultilevel"/>
    <w:tmpl w:val="0B448E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0"/>
  </w:num>
  <w:num w:numId="14">
    <w:abstractNumId w:val="12"/>
  </w:num>
  <w:num w:numId="15">
    <w:abstractNumId w:val="14"/>
  </w:num>
  <w:num w:numId="16">
    <w:abstractNumId w:val="15"/>
  </w:num>
  <w:num w:numId="17">
    <w:abstractNumId w:val="22"/>
  </w:num>
  <w:num w:numId="18">
    <w:abstractNumId w:val="25"/>
  </w:num>
  <w:num w:numId="19">
    <w:abstractNumId w:val="23"/>
  </w:num>
  <w:num w:numId="20">
    <w:abstractNumId w:val="20"/>
  </w:num>
  <w:num w:numId="21">
    <w:abstractNumId w:val="11"/>
  </w:num>
  <w:num w:numId="22">
    <w:abstractNumId w:val="18"/>
  </w:num>
  <w:num w:numId="23">
    <w:abstractNumId w:val="16"/>
  </w:num>
  <w:num w:numId="24">
    <w:abstractNumId w:val="13"/>
  </w:num>
  <w:num w:numId="25">
    <w:abstractNumId w:val="17"/>
  </w:num>
  <w:num w:numId="26">
    <w:abstractNumId w:val="19"/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1001"/>
  <w:defaultTabStop w:val="720"/>
  <w:drawingGridHorizontalSpacing w:val="80"/>
  <w:displayHorizontalDrawingGridEvery w:val="2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</w:compat>
  <w:rsids>
    <w:rsidRoot w:val="000A6F84"/>
    <w:rsid w:val="00006216"/>
    <w:rsid w:val="000137C1"/>
    <w:rsid w:val="0002481D"/>
    <w:rsid w:val="00027B8D"/>
    <w:rsid w:val="00033EFF"/>
    <w:rsid w:val="000349FE"/>
    <w:rsid w:val="00041351"/>
    <w:rsid w:val="0004307A"/>
    <w:rsid w:val="00050D10"/>
    <w:rsid w:val="00056251"/>
    <w:rsid w:val="0006070D"/>
    <w:rsid w:val="00061A40"/>
    <w:rsid w:val="00066BFC"/>
    <w:rsid w:val="0007263B"/>
    <w:rsid w:val="00073DD6"/>
    <w:rsid w:val="00074858"/>
    <w:rsid w:val="00076339"/>
    <w:rsid w:val="00080D9B"/>
    <w:rsid w:val="00086901"/>
    <w:rsid w:val="00093297"/>
    <w:rsid w:val="000970CF"/>
    <w:rsid w:val="000A12E5"/>
    <w:rsid w:val="000A6F84"/>
    <w:rsid w:val="000A7C02"/>
    <w:rsid w:val="000B4918"/>
    <w:rsid w:val="000C3255"/>
    <w:rsid w:val="000D7408"/>
    <w:rsid w:val="000E1723"/>
    <w:rsid w:val="000E3107"/>
    <w:rsid w:val="000E4C20"/>
    <w:rsid w:val="000F1616"/>
    <w:rsid w:val="000F5078"/>
    <w:rsid w:val="000F5637"/>
    <w:rsid w:val="000F6385"/>
    <w:rsid w:val="00100079"/>
    <w:rsid w:val="0010227A"/>
    <w:rsid w:val="00103E63"/>
    <w:rsid w:val="001102E2"/>
    <w:rsid w:val="00110F4B"/>
    <w:rsid w:val="0011214C"/>
    <w:rsid w:val="001145EA"/>
    <w:rsid w:val="00122B8A"/>
    <w:rsid w:val="0012756A"/>
    <w:rsid w:val="0013437B"/>
    <w:rsid w:val="00135B5F"/>
    <w:rsid w:val="0014008D"/>
    <w:rsid w:val="0014056B"/>
    <w:rsid w:val="00142596"/>
    <w:rsid w:val="0014417C"/>
    <w:rsid w:val="001470E2"/>
    <w:rsid w:val="00155A36"/>
    <w:rsid w:val="00156A6C"/>
    <w:rsid w:val="00160541"/>
    <w:rsid w:val="00166EB1"/>
    <w:rsid w:val="0018262D"/>
    <w:rsid w:val="001828E6"/>
    <w:rsid w:val="001840D4"/>
    <w:rsid w:val="00192DBF"/>
    <w:rsid w:val="001A4EE5"/>
    <w:rsid w:val="001B0529"/>
    <w:rsid w:val="001B27D7"/>
    <w:rsid w:val="001B3CDE"/>
    <w:rsid w:val="001C186E"/>
    <w:rsid w:val="001C3900"/>
    <w:rsid w:val="001C3EDE"/>
    <w:rsid w:val="001C5B3C"/>
    <w:rsid w:val="001D595D"/>
    <w:rsid w:val="001D6AAB"/>
    <w:rsid w:val="001D7623"/>
    <w:rsid w:val="001F44F2"/>
    <w:rsid w:val="00201027"/>
    <w:rsid w:val="0020168D"/>
    <w:rsid w:val="00205F42"/>
    <w:rsid w:val="00206A85"/>
    <w:rsid w:val="002232AE"/>
    <w:rsid w:val="00230C54"/>
    <w:rsid w:val="0023796F"/>
    <w:rsid w:val="00250683"/>
    <w:rsid w:val="00252C1D"/>
    <w:rsid w:val="00255651"/>
    <w:rsid w:val="0025678B"/>
    <w:rsid w:val="00261B22"/>
    <w:rsid w:val="00262AB1"/>
    <w:rsid w:val="0026662D"/>
    <w:rsid w:val="00272F56"/>
    <w:rsid w:val="00273E2F"/>
    <w:rsid w:val="002806CA"/>
    <w:rsid w:val="002825C3"/>
    <w:rsid w:val="00284E41"/>
    <w:rsid w:val="00290422"/>
    <w:rsid w:val="00290DA4"/>
    <w:rsid w:val="00291892"/>
    <w:rsid w:val="00297557"/>
    <w:rsid w:val="002A7163"/>
    <w:rsid w:val="002B5EDB"/>
    <w:rsid w:val="002B61BE"/>
    <w:rsid w:val="002C0468"/>
    <w:rsid w:val="002D1DDA"/>
    <w:rsid w:val="002D402E"/>
    <w:rsid w:val="002D683A"/>
    <w:rsid w:val="002E1221"/>
    <w:rsid w:val="002E3580"/>
    <w:rsid w:val="002F123E"/>
    <w:rsid w:val="002F1808"/>
    <w:rsid w:val="003056DD"/>
    <w:rsid w:val="00312884"/>
    <w:rsid w:val="00313306"/>
    <w:rsid w:val="00320C5B"/>
    <w:rsid w:val="00323300"/>
    <w:rsid w:val="003238EB"/>
    <w:rsid w:val="00337293"/>
    <w:rsid w:val="003402B5"/>
    <w:rsid w:val="003473DF"/>
    <w:rsid w:val="00350E50"/>
    <w:rsid w:val="003547A4"/>
    <w:rsid w:val="003547B7"/>
    <w:rsid w:val="003577B9"/>
    <w:rsid w:val="003626EB"/>
    <w:rsid w:val="00363565"/>
    <w:rsid w:val="00364C1E"/>
    <w:rsid w:val="00372EF0"/>
    <w:rsid w:val="00374F06"/>
    <w:rsid w:val="003765E0"/>
    <w:rsid w:val="00380A6D"/>
    <w:rsid w:val="00380F99"/>
    <w:rsid w:val="0038129A"/>
    <w:rsid w:val="00391FF8"/>
    <w:rsid w:val="0039436B"/>
    <w:rsid w:val="00394CFB"/>
    <w:rsid w:val="00394DC6"/>
    <w:rsid w:val="0039760A"/>
    <w:rsid w:val="00397709"/>
    <w:rsid w:val="00397D7C"/>
    <w:rsid w:val="003A6E54"/>
    <w:rsid w:val="003B1AE3"/>
    <w:rsid w:val="003B338C"/>
    <w:rsid w:val="003C0469"/>
    <w:rsid w:val="003C23E8"/>
    <w:rsid w:val="003C35BA"/>
    <w:rsid w:val="003C4020"/>
    <w:rsid w:val="003D114A"/>
    <w:rsid w:val="003D2952"/>
    <w:rsid w:val="003E1BB5"/>
    <w:rsid w:val="003E1E10"/>
    <w:rsid w:val="003E2059"/>
    <w:rsid w:val="003F28CB"/>
    <w:rsid w:val="003F7CF5"/>
    <w:rsid w:val="00401946"/>
    <w:rsid w:val="00401EEE"/>
    <w:rsid w:val="00402BF0"/>
    <w:rsid w:val="004046D4"/>
    <w:rsid w:val="00406FCB"/>
    <w:rsid w:val="00416C09"/>
    <w:rsid w:val="00416D06"/>
    <w:rsid w:val="00422478"/>
    <w:rsid w:val="00423494"/>
    <w:rsid w:val="00432C22"/>
    <w:rsid w:val="00442170"/>
    <w:rsid w:val="00442D54"/>
    <w:rsid w:val="00452EE1"/>
    <w:rsid w:val="00454FFF"/>
    <w:rsid w:val="00466F6C"/>
    <w:rsid w:val="004735DB"/>
    <w:rsid w:val="00475B7F"/>
    <w:rsid w:val="00477D1D"/>
    <w:rsid w:val="004836A2"/>
    <w:rsid w:val="004862DF"/>
    <w:rsid w:val="004870BC"/>
    <w:rsid w:val="0049209A"/>
    <w:rsid w:val="004A444A"/>
    <w:rsid w:val="004B3C30"/>
    <w:rsid w:val="004B51E1"/>
    <w:rsid w:val="004B6907"/>
    <w:rsid w:val="004C7F90"/>
    <w:rsid w:val="004D0C83"/>
    <w:rsid w:val="004D7C68"/>
    <w:rsid w:val="004E071F"/>
    <w:rsid w:val="004E339E"/>
    <w:rsid w:val="004E33DC"/>
    <w:rsid w:val="004E715E"/>
    <w:rsid w:val="004E7922"/>
    <w:rsid w:val="004F0E56"/>
    <w:rsid w:val="004F19FD"/>
    <w:rsid w:val="004F216E"/>
    <w:rsid w:val="004F5CE7"/>
    <w:rsid w:val="00500EA4"/>
    <w:rsid w:val="005076F0"/>
    <w:rsid w:val="00511D5A"/>
    <w:rsid w:val="0052141B"/>
    <w:rsid w:val="00522490"/>
    <w:rsid w:val="00526FA4"/>
    <w:rsid w:val="00531733"/>
    <w:rsid w:val="005320DB"/>
    <w:rsid w:val="00533A97"/>
    <w:rsid w:val="00535DC8"/>
    <w:rsid w:val="005447D0"/>
    <w:rsid w:val="00545398"/>
    <w:rsid w:val="005467AE"/>
    <w:rsid w:val="00551284"/>
    <w:rsid w:val="005517F6"/>
    <w:rsid w:val="00560731"/>
    <w:rsid w:val="00570045"/>
    <w:rsid w:val="0057053A"/>
    <w:rsid w:val="00575F6C"/>
    <w:rsid w:val="00580C43"/>
    <w:rsid w:val="00591158"/>
    <w:rsid w:val="00597A7E"/>
    <w:rsid w:val="005B341C"/>
    <w:rsid w:val="005C0585"/>
    <w:rsid w:val="005C0EB3"/>
    <w:rsid w:val="005C3580"/>
    <w:rsid w:val="005C59D2"/>
    <w:rsid w:val="005D7FAF"/>
    <w:rsid w:val="005E3FCC"/>
    <w:rsid w:val="005E4FF1"/>
    <w:rsid w:val="005F49BA"/>
    <w:rsid w:val="005F6249"/>
    <w:rsid w:val="006070D1"/>
    <w:rsid w:val="00610767"/>
    <w:rsid w:val="00613021"/>
    <w:rsid w:val="00616565"/>
    <w:rsid w:val="00616C11"/>
    <w:rsid w:val="006203DD"/>
    <w:rsid w:val="00623AFF"/>
    <w:rsid w:val="00626740"/>
    <w:rsid w:val="00626BEE"/>
    <w:rsid w:val="00633580"/>
    <w:rsid w:val="0063640D"/>
    <w:rsid w:val="00636CD0"/>
    <w:rsid w:val="00641756"/>
    <w:rsid w:val="006445FF"/>
    <w:rsid w:val="00645C6D"/>
    <w:rsid w:val="006468C6"/>
    <w:rsid w:val="00652A9D"/>
    <w:rsid w:val="006534F1"/>
    <w:rsid w:val="00655346"/>
    <w:rsid w:val="00670D85"/>
    <w:rsid w:val="006746F4"/>
    <w:rsid w:val="006768A7"/>
    <w:rsid w:val="0068295D"/>
    <w:rsid w:val="00684254"/>
    <w:rsid w:val="006872BE"/>
    <w:rsid w:val="00690B59"/>
    <w:rsid w:val="00693B1E"/>
    <w:rsid w:val="00694C02"/>
    <w:rsid w:val="006973ED"/>
    <w:rsid w:val="006A2D66"/>
    <w:rsid w:val="006A580A"/>
    <w:rsid w:val="006B1D35"/>
    <w:rsid w:val="006D0FFC"/>
    <w:rsid w:val="006E6A99"/>
    <w:rsid w:val="006F239C"/>
    <w:rsid w:val="006F3D3F"/>
    <w:rsid w:val="006F42E3"/>
    <w:rsid w:val="00710818"/>
    <w:rsid w:val="00725199"/>
    <w:rsid w:val="0072710C"/>
    <w:rsid w:val="0073351B"/>
    <w:rsid w:val="00733F8E"/>
    <w:rsid w:val="00740560"/>
    <w:rsid w:val="0074416B"/>
    <w:rsid w:val="00744A39"/>
    <w:rsid w:val="007454E9"/>
    <w:rsid w:val="00747BD7"/>
    <w:rsid w:val="00750EAF"/>
    <w:rsid w:val="007602E4"/>
    <w:rsid w:val="00786A85"/>
    <w:rsid w:val="007871E8"/>
    <w:rsid w:val="0079381D"/>
    <w:rsid w:val="00794E06"/>
    <w:rsid w:val="0079661B"/>
    <w:rsid w:val="007A1168"/>
    <w:rsid w:val="007A3E68"/>
    <w:rsid w:val="007B0D7B"/>
    <w:rsid w:val="007C3449"/>
    <w:rsid w:val="007D734C"/>
    <w:rsid w:val="007E4ACA"/>
    <w:rsid w:val="007F1017"/>
    <w:rsid w:val="007F74CF"/>
    <w:rsid w:val="008005D8"/>
    <w:rsid w:val="00802AAE"/>
    <w:rsid w:val="00803BA1"/>
    <w:rsid w:val="008056BA"/>
    <w:rsid w:val="00812B65"/>
    <w:rsid w:val="00823936"/>
    <w:rsid w:val="00825676"/>
    <w:rsid w:val="00830B98"/>
    <w:rsid w:val="00836008"/>
    <w:rsid w:val="00842C2C"/>
    <w:rsid w:val="0084347B"/>
    <w:rsid w:val="008436F4"/>
    <w:rsid w:val="008457CA"/>
    <w:rsid w:val="00846C62"/>
    <w:rsid w:val="00863C11"/>
    <w:rsid w:val="00870B89"/>
    <w:rsid w:val="00872CE5"/>
    <w:rsid w:val="0087453E"/>
    <w:rsid w:val="00875F4C"/>
    <w:rsid w:val="008776A3"/>
    <w:rsid w:val="00884170"/>
    <w:rsid w:val="008A49C9"/>
    <w:rsid w:val="008A523C"/>
    <w:rsid w:val="008B2960"/>
    <w:rsid w:val="008C126E"/>
    <w:rsid w:val="008C5747"/>
    <w:rsid w:val="008C6D6F"/>
    <w:rsid w:val="008D23CC"/>
    <w:rsid w:val="008D2775"/>
    <w:rsid w:val="008E0F7C"/>
    <w:rsid w:val="008E4CC9"/>
    <w:rsid w:val="008F2D29"/>
    <w:rsid w:val="008F2E3A"/>
    <w:rsid w:val="008F6508"/>
    <w:rsid w:val="008F68B1"/>
    <w:rsid w:val="008F6D0E"/>
    <w:rsid w:val="009028A4"/>
    <w:rsid w:val="009028C3"/>
    <w:rsid w:val="009148D7"/>
    <w:rsid w:val="0092006C"/>
    <w:rsid w:val="00930AE7"/>
    <w:rsid w:val="009349D6"/>
    <w:rsid w:val="00936462"/>
    <w:rsid w:val="00937487"/>
    <w:rsid w:val="009439F3"/>
    <w:rsid w:val="00943D50"/>
    <w:rsid w:val="0094560F"/>
    <w:rsid w:val="009510B8"/>
    <w:rsid w:val="009643CE"/>
    <w:rsid w:val="0096477C"/>
    <w:rsid w:val="00975ACB"/>
    <w:rsid w:val="00985196"/>
    <w:rsid w:val="009A136A"/>
    <w:rsid w:val="009A56A1"/>
    <w:rsid w:val="009A5C11"/>
    <w:rsid w:val="009B3152"/>
    <w:rsid w:val="009B3885"/>
    <w:rsid w:val="009C734D"/>
    <w:rsid w:val="009D0D91"/>
    <w:rsid w:val="009D5F20"/>
    <w:rsid w:val="009D68AC"/>
    <w:rsid w:val="009E1AB8"/>
    <w:rsid w:val="009E46AC"/>
    <w:rsid w:val="009E5757"/>
    <w:rsid w:val="009F5C77"/>
    <w:rsid w:val="00A00838"/>
    <w:rsid w:val="00A0322B"/>
    <w:rsid w:val="00A0349F"/>
    <w:rsid w:val="00A14A6C"/>
    <w:rsid w:val="00A200B8"/>
    <w:rsid w:val="00A23D32"/>
    <w:rsid w:val="00A24280"/>
    <w:rsid w:val="00A26391"/>
    <w:rsid w:val="00A34A41"/>
    <w:rsid w:val="00A366C1"/>
    <w:rsid w:val="00A374F2"/>
    <w:rsid w:val="00A410BF"/>
    <w:rsid w:val="00A47B19"/>
    <w:rsid w:val="00A5095C"/>
    <w:rsid w:val="00A667E3"/>
    <w:rsid w:val="00A6720C"/>
    <w:rsid w:val="00A70245"/>
    <w:rsid w:val="00A83950"/>
    <w:rsid w:val="00A900DD"/>
    <w:rsid w:val="00A913B6"/>
    <w:rsid w:val="00A93A4F"/>
    <w:rsid w:val="00A94ACD"/>
    <w:rsid w:val="00A96A5B"/>
    <w:rsid w:val="00A96B0F"/>
    <w:rsid w:val="00A96F20"/>
    <w:rsid w:val="00AA172E"/>
    <w:rsid w:val="00AA220D"/>
    <w:rsid w:val="00AA295A"/>
    <w:rsid w:val="00AA451B"/>
    <w:rsid w:val="00AA4906"/>
    <w:rsid w:val="00AB1277"/>
    <w:rsid w:val="00AB65BD"/>
    <w:rsid w:val="00AC7B69"/>
    <w:rsid w:val="00AD06B9"/>
    <w:rsid w:val="00AD3DC2"/>
    <w:rsid w:val="00AD6110"/>
    <w:rsid w:val="00AE15AB"/>
    <w:rsid w:val="00AE78EC"/>
    <w:rsid w:val="00AF73A7"/>
    <w:rsid w:val="00AF73FB"/>
    <w:rsid w:val="00B00A97"/>
    <w:rsid w:val="00B02B9F"/>
    <w:rsid w:val="00B02EC7"/>
    <w:rsid w:val="00B066B8"/>
    <w:rsid w:val="00B1376A"/>
    <w:rsid w:val="00B13877"/>
    <w:rsid w:val="00B16390"/>
    <w:rsid w:val="00B1755F"/>
    <w:rsid w:val="00B211D0"/>
    <w:rsid w:val="00B21817"/>
    <w:rsid w:val="00B24D71"/>
    <w:rsid w:val="00B27261"/>
    <w:rsid w:val="00B337EB"/>
    <w:rsid w:val="00B43F72"/>
    <w:rsid w:val="00B47960"/>
    <w:rsid w:val="00B51A85"/>
    <w:rsid w:val="00B61194"/>
    <w:rsid w:val="00B65CC2"/>
    <w:rsid w:val="00B714D8"/>
    <w:rsid w:val="00B742D1"/>
    <w:rsid w:val="00B74413"/>
    <w:rsid w:val="00B7798B"/>
    <w:rsid w:val="00B85F61"/>
    <w:rsid w:val="00B93628"/>
    <w:rsid w:val="00B93BD8"/>
    <w:rsid w:val="00B93C74"/>
    <w:rsid w:val="00BA000C"/>
    <w:rsid w:val="00BA5E57"/>
    <w:rsid w:val="00BB51B8"/>
    <w:rsid w:val="00BB6003"/>
    <w:rsid w:val="00BC1114"/>
    <w:rsid w:val="00BC12C1"/>
    <w:rsid w:val="00BC42FC"/>
    <w:rsid w:val="00BC4E6F"/>
    <w:rsid w:val="00BC5198"/>
    <w:rsid w:val="00BD4D44"/>
    <w:rsid w:val="00BD5E5B"/>
    <w:rsid w:val="00BD7D7D"/>
    <w:rsid w:val="00BE311E"/>
    <w:rsid w:val="00BE377F"/>
    <w:rsid w:val="00BE7E32"/>
    <w:rsid w:val="00BF1E96"/>
    <w:rsid w:val="00BF4CE5"/>
    <w:rsid w:val="00C022D2"/>
    <w:rsid w:val="00C046BF"/>
    <w:rsid w:val="00C11569"/>
    <w:rsid w:val="00C12F6B"/>
    <w:rsid w:val="00C14256"/>
    <w:rsid w:val="00C2614F"/>
    <w:rsid w:val="00C2779F"/>
    <w:rsid w:val="00C32304"/>
    <w:rsid w:val="00C3284F"/>
    <w:rsid w:val="00C36247"/>
    <w:rsid w:val="00C37E11"/>
    <w:rsid w:val="00C51AB3"/>
    <w:rsid w:val="00C553ED"/>
    <w:rsid w:val="00C6133B"/>
    <w:rsid w:val="00C6303C"/>
    <w:rsid w:val="00C7015B"/>
    <w:rsid w:val="00C736ED"/>
    <w:rsid w:val="00C80617"/>
    <w:rsid w:val="00C82285"/>
    <w:rsid w:val="00C82FF6"/>
    <w:rsid w:val="00C84F51"/>
    <w:rsid w:val="00C85BE5"/>
    <w:rsid w:val="00C910EF"/>
    <w:rsid w:val="00C93970"/>
    <w:rsid w:val="00C97A1E"/>
    <w:rsid w:val="00C97AED"/>
    <w:rsid w:val="00CA0877"/>
    <w:rsid w:val="00CB0E14"/>
    <w:rsid w:val="00CB13F6"/>
    <w:rsid w:val="00CB14D0"/>
    <w:rsid w:val="00CB2A6E"/>
    <w:rsid w:val="00CC209C"/>
    <w:rsid w:val="00CC2D56"/>
    <w:rsid w:val="00CC5A89"/>
    <w:rsid w:val="00CD74BD"/>
    <w:rsid w:val="00CE22A3"/>
    <w:rsid w:val="00CE4433"/>
    <w:rsid w:val="00CE7898"/>
    <w:rsid w:val="00CF0DDD"/>
    <w:rsid w:val="00CF3E88"/>
    <w:rsid w:val="00D03BF5"/>
    <w:rsid w:val="00D14F54"/>
    <w:rsid w:val="00D24496"/>
    <w:rsid w:val="00D3419E"/>
    <w:rsid w:val="00D35976"/>
    <w:rsid w:val="00D40AF2"/>
    <w:rsid w:val="00D41860"/>
    <w:rsid w:val="00D4379A"/>
    <w:rsid w:val="00D45BDD"/>
    <w:rsid w:val="00D47B20"/>
    <w:rsid w:val="00D523B0"/>
    <w:rsid w:val="00D60CD0"/>
    <w:rsid w:val="00D73109"/>
    <w:rsid w:val="00D74D97"/>
    <w:rsid w:val="00D765D0"/>
    <w:rsid w:val="00D77824"/>
    <w:rsid w:val="00D77B49"/>
    <w:rsid w:val="00D80B04"/>
    <w:rsid w:val="00D82521"/>
    <w:rsid w:val="00D82E89"/>
    <w:rsid w:val="00D83D0C"/>
    <w:rsid w:val="00D8498A"/>
    <w:rsid w:val="00D86697"/>
    <w:rsid w:val="00D87EE0"/>
    <w:rsid w:val="00D93627"/>
    <w:rsid w:val="00D96EF6"/>
    <w:rsid w:val="00D97C77"/>
    <w:rsid w:val="00DA351A"/>
    <w:rsid w:val="00DA49FC"/>
    <w:rsid w:val="00DB599B"/>
    <w:rsid w:val="00DC75CC"/>
    <w:rsid w:val="00DD209B"/>
    <w:rsid w:val="00DD740F"/>
    <w:rsid w:val="00DD7830"/>
    <w:rsid w:val="00DE23D0"/>
    <w:rsid w:val="00DF4510"/>
    <w:rsid w:val="00DF6463"/>
    <w:rsid w:val="00E04764"/>
    <w:rsid w:val="00E06D35"/>
    <w:rsid w:val="00E12FFA"/>
    <w:rsid w:val="00E16DAC"/>
    <w:rsid w:val="00E20B4C"/>
    <w:rsid w:val="00E22120"/>
    <w:rsid w:val="00E22E8F"/>
    <w:rsid w:val="00E2445B"/>
    <w:rsid w:val="00E33C1C"/>
    <w:rsid w:val="00E41490"/>
    <w:rsid w:val="00E41BE1"/>
    <w:rsid w:val="00E47ECF"/>
    <w:rsid w:val="00E53308"/>
    <w:rsid w:val="00E54E26"/>
    <w:rsid w:val="00E57729"/>
    <w:rsid w:val="00E6131C"/>
    <w:rsid w:val="00E625C2"/>
    <w:rsid w:val="00E64F5C"/>
    <w:rsid w:val="00E67358"/>
    <w:rsid w:val="00E7173A"/>
    <w:rsid w:val="00E76370"/>
    <w:rsid w:val="00E80E15"/>
    <w:rsid w:val="00E8285E"/>
    <w:rsid w:val="00E82E02"/>
    <w:rsid w:val="00E90791"/>
    <w:rsid w:val="00E91A9C"/>
    <w:rsid w:val="00E9209B"/>
    <w:rsid w:val="00EA36DD"/>
    <w:rsid w:val="00EB4770"/>
    <w:rsid w:val="00EC1F0C"/>
    <w:rsid w:val="00EC2E06"/>
    <w:rsid w:val="00EC2F26"/>
    <w:rsid w:val="00EC3103"/>
    <w:rsid w:val="00EC43DD"/>
    <w:rsid w:val="00ED194F"/>
    <w:rsid w:val="00ED3201"/>
    <w:rsid w:val="00EE14E3"/>
    <w:rsid w:val="00EE3CEB"/>
    <w:rsid w:val="00EE54A4"/>
    <w:rsid w:val="00EE68E6"/>
    <w:rsid w:val="00EF2AEF"/>
    <w:rsid w:val="00F00AD7"/>
    <w:rsid w:val="00F020D8"/>
    <w:rsid w:val="00F05D7F"/>
    <w:rsid w:val="00F07C58"/>
    <w:rsid w:val="00F07E38"/>
    <w:rsid w:val="00F11FB0"/>
    <w:rsid w:val="00F159EC"/>
    <w:rsid w:val="00F16C3A"/>
    <w:rsid w:val="00F27071"/>
    <w:rsid w:val="00F2759C"/>
    <w:rsid w:val="00F27643"/>
    <w:rsid w:val="00F404CD"/>
    <w:rsid w:val="00F45B22"/>
    <w:rsid w:val="00F529D5"/>
    <w:rsid w:val="00F55BFF"/>
    <w:rsid w:val="00F57E5B"/>
    <w:rsid w:val="00F65B82"/>
    <w:rsid w:val="00F7425C"/>
    <w:rsid w:val="00F80929"/>
    <w:rsid w:val="00F8343D"/>
    <w:rsid w:val="00F90D49"/>
    <w:rsid w:val="00F90F22"/>
    <w:rsid w:val="00F94D28"/>
    <w:rsid w:val="00F951A6"/>
    <w:rsid w:val="00FA091C"/>
    <w:rsid w:val="00FA4C2C"/>
    <w:rsid w:val="00FA5645"/>
    <w:rsid w:val="00FA739D"/>
    <w:rsid w:val="00FB430F"/>
    <w:rsid w:val="00FB7C06"/>
    <w:rsid w:val="00FC22B0"/>
    <w:rsid w:val="00FC6B71"/>
    <w:rsid w:val="00FC7C3C"/>
    <w:rsid w:val="00FD132A"/>
    <w:rsid w:val="00FD34E4"/>
    <w:rsid w:val="00FD3EE8"/>
    <w:rsid w:val="00FD6D08"/>
    <w:rsid w:val="00FE6371"/>
    <w:rsid w:val="00FE6C5C"/>
    <w:rsid w:val="00FF177E"/>
    <w:rsid w:val="00FF55D4"/>
    <w:rsid w:val="00FF61AE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1" w:unhideWhenUsed="0"/>
    <w:lsdException w:name="heading 3" w:semiHidden="0" w:uiPriority="1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header" w:uiPriority="0"/>
    <w:lsdException w:name="Title" w:uiPriority="4" w:qFormat="1"/>
    <w:lsdException w:name="Default Paragraph Font" w:uiPriority="0"/>
    <w:lsdException w:name="Body Text" w:uiPriority="0" w:qFormat="1"/>
    <w:lsdException w:name="Subtitle" w:uiPriority="5" w:qFormat="1"/>
    <w:lsdException w:name="Date" w:uiPriority="0"/>
    <w:lsdException w:name="Body Text 2" w:uiPriority="0"/>
    <w:lsdException w:name="Block Text" w:uiPriority="3" w:qFormat="1"/>
    <w:lsdException w:name="Strong" w:uiPriority="2" w:qFormat="1"/>
    <w:lsdException w:name="Emphasis" w:uiPriority="2" w:qFormat="1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3C0469"/>
    <w:pPr>
      <w:spacing w:after="0" w:line="288" w:lineRule="auto"/>
    </w:pPr>
    <w:rPr>
      <w:rFonts w:ascii="Century Gothic" w:hAnsi="Century Gothic"/>
      <w:sz w:val="16"/>
      <w:szCs w:val="24"/>
      <w:lang w:val="el-GR"/>
    </w:rPr>
  </w:style>
  <w:style w:type="paragraph" w:styleId="1">
    <w:name w:val="heading 1"/>
    <w:basedOn w:val="a"/>
    <w:next w:val="a"/>
    <w:link w:val="1Char"/>
    <w:semiHidden/>
    <w:unhideWhenUsed/>
    <w:rsid w:val="003C0469"/>
    <w:pPr>
      <w:spacing w:before="240"/>
      <w:outlineLvl w:val="0"/>
    </w:pPr>
    <w:rPr>
      <w:rFonts w:asciiTheme="majorHAnsi" w:eastAsia="Times New Roman" w:hAnsiTheme="majorHAnsi" w:cs="Times New Roman"/>
      <w:b/>
      <w:szCs w:val="22"/>
    </w:rPr>
  </w:style>
  <w:style w:type="paragraph" w:styleId="2">
    <w:name w:val="heading 2"/>
    <w:basedOn w:val="a"/>
    <w:next w:val="a"/>
    <w:link w:val="2Char"/>
    <w:uiPriority w:val="1"/>
    <w:semiHidden/>
    <w:unhideWhenUsed/>
    <w:rsid w:val="003C0469"/>
    <w:pPr>
      <w:keepNext/>
      <w:keepLines/>
      <w:spacing w:before="40" w:after="40"/>
      <w:outlineLvl w:val="1"/>
    </w:pPr>
    <w:rPr>
      <w:rFonts w:asciiTheme="majorHAnsi" w:eastAsiaTheme="majorEastAsia" w:hAnsiTheme="majorHAnsi" w:cstheme="majorBidi"/>
      <w:kern w:val="32"/>
      <w:szCs w:val="32"/>
    </w:rPr>
  </w:style>
  <w:style w:type="paragraph" w:styleId="3">
    <w:name w:val="heading 3"/>
    <w:basedOn w:val="a"/>
    <w:next w:val="a"/>
    <w:link w:val="3Char"/>
    <w:uiPriority w:val="1"/>
    <w:unhideWhenUsed/>
    <w:rsid w:val="003C0469"/>
    <w:pPr>
      <w:keepNext/>
      <w:keepLines/>
      <w:outlineLvl w:val="2"/>
    </w:pPr>
    <w:rPr>
      <w:rFonts w:asciiTheme="majorHAnsi" w:eastAsiaTheme="majorEastAsia" w:hAnsiTheme="majorHAnsi" w:cstheme="majorHAnsi"/>
      <w:b/>
      <w:color w:val="000000" w:themeColor="text1"/>
      <w:szCs w:val="28"/>
    </w:rPr>
  </w:style>
  <w:style w:type="paragraph" w:styleId="4">
    <w:name w:val="heading 4"/>
    <w:basedOn w:val="a"/>
    <w:next w:val="a"/>
    <w:link w:val="4Char"/>
    <w:uiPriority w:val="1"/>
    <w:semiHidden/>
    <w:unhideWhenUsed/>
    <w:rsid w:val="003C0469"/>
    <w:pPr>
      <w:jc w:val="both"/>
      <w:outlineLvl w:val="3"/>
    </w:pPr>
    <w:rPr>
      <w:rFonts w:asciiTheme="majorHAnsi" w:eastAsia="Times New Roman" w:hAnsiTheme="majorHAnsi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semiHidden/>
    <w:rsid w:val="003C0469"/>
    <w:rPr>
      <w:rFonts w:asciiTheme="majorHAnsi" w:eastAsia="Times New Roman" w:hAnsiTheme="majorHAnsi" w:cs="Times New Roman"/>
      <w:b/>
      <w:sz w:val="16"/>
    </w:rPr>
  </w:style>
  <w:style w:type="paragraph" w:styleId="a3">
    <w:name w:val="Body Text"/>
    <w:basedOn w:val="a"/>
    <w:link w:val="Char"/>
    <w:unhideWhenUsed/>
    <w:qFormat/>
    <w:rsid w:val="003C0469"/>
    <w:pPr>
      <w:spacing w:after="120"/>
    </w:pPr>
    <w:rPr>
      <w:rFonts w:asciiTheme="minorHAnsi" w:hAnsiTheme="minorHAnsi"/>
    </w:rPr>
  </w:style>
  <w:style w:type="character" w:customStyle="1" w:styleId="Char">
    <w:name w:val="Σώμα κειμένου Char"/>
    <w:basedOn w:val="a0"/>
    <w:link w:val="a3"/>
    <w:rsid w:val="003C0469"/>
    <w:rPr>
      <w:sz w:val="16"/>
      <w:szCs w:val="24"/>
    </w:rPr>
  </w:style>
  <w:style w:type="paragraph" w:customStyle="1" w:styleId="BulletedList">
    <w:name w:val="Bulleted List"/>
    <w:basedOn w:val="a3"/>
    <w:semiHidden/>
    <w:unhideWhenUsed/>
    <w:qFormat/>
    <w:rsid w:val="003C0469"/>
    <w:pPr>
      <w:numPr>
        <w:numId w:val="1"/>
      </w:numPr>
      <w:spacing w:after="80"/>
      <w:ind w:left="288" w:hanging="288"/>
    </w:pPr>
  </w:style>
  <w:style w:type="table" w:styleId="a4">
    <w:name w:val="Table Grid"/>
    <w:basedOn w:val="a1"/>
    <w:rsid w:val="003C0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a"/>
    <w:qFormat/>
    <w:rsid w:val="003C0469"/>
    <w:rPr>
      <w:rFonts w:asciiTheme="majorHAnsi" w:eastAsia="Times New Roman" w:hAnsiTheme="majorHAnsi" w:cs="Times New Roman"/>
      <w:b/>
      <w:bCs/>
      <w:sz w:val="20"/>
      <w:szCs w:val="20"/>
    </w:rPr>
  </w:style>
  <w:style w:type="character" w:customStyle="1" w:styleId="3Char">
    <w:name w:val="Επικεφαλίδα 3 Char"/>
    <w:basedOn w:val="a0"/>
    <w:link w:val="3"/>
    <w:uiPriority w:val="1"/>
    <w:rsid w:val="003C0469"/>
    <w:rPr>
      <w:rFonts w:asciiTheme="majorHAnsi" w:eastAsiaTheme="majorEastAsia" w:hAnsiTheme="majorHAnsi" w:cstheme="majorHAnsi"/>
      <w:b/>
      <w:color w:val="000000" w:themeColor="text1"/>
      <w:sz w:val="16"/>
      <w:szCs w:val="28"/>
    </w:rPr>
  </w:style>
  <w:style w:type="character" w:customStyle="1" w:styleId="2Char">
    <w:name w:val="Επικεφαλίδα 2 Char"/>
    <w:basedOn w:val="a0"/>
    <w:link w:val="2"/>
    <w:uiPriority w:val="1"/>
    <w:semiHidden/>
    <w:rsid w:val="003C0469"/>
    <w:rPr>
      <w:rFonts w:asciiTheme="majorHAnsi" w:eastAsiaTheme="majorEastAsia" w:hAnsiTheme="majorHAnsi" w:cstheme="majorBidi"/>
      <w:kern w:val="32"/>
      <w:sz w:val="16"/>
      <w:szCs w:val="32"/>
    </w:rPr>
  </w:style>
  <w:style w:type="character" w:customStyle="1" w:styleId="4Char">
    <w:name w:val="Επικεφαλίδα 4 Char"/>
    <w:basedOn w:val="a0"/>
    <w:link w:val="4"/>
    <w:uiPriority w:val="1"/>
    <w:semiHidden/>
    <w:rsid w:val="003C0469"/>
    <w:rPr>
      <w:rFonts w:asciiTheme="majorHAnsi" w:eastAsia="Times New Roman" w:hAnsiTheme="majorHAnsi" w:cs="Times New Roman"/>
      <w:b/>
      <w:sz w:val="16"/>
      <w:szCs w:val="20"/>
    </w:rPr>
  </w:style>
  <w:style w:type="paragraph" w:customStyle="1" w:styleId="ContactInformation">
    <w:name w:val="Contact Information"/>
    <w:basedOn w:val="2"/>
    <w:qFormat/>
    <w:rsid w:val="003C0469"/>
    <w:rPr>
      <w:rFonts w:asciiTheme="minorHAnsi" w:hAnsiTheme="minorHAnsi"/>
    </w:rPr>
  </w:style>
  <w:style w:type="paragraph" w:customStyle="1" w:styleId="ResumeHeading1">
    <w:name w:val="Resume Heading 1"/>
    <w:basedOn w:val="3"/>
    <w:qFormat/>
    <w:rsid w:val="003C0469"/>
    <w:pPr>
      <w:framePr w:hSpace="187" w:wrap="around" w:vAnchor="text" w:hAnchor="page" w:xAlign="center" w:y="1"/>
      <w:suppressOverlap/>
    </w:pPr>
  </w:style>
  <w:style w:type="paragraph" w:customStyle="1" w:styleId="JobTitle">
    <w:name w:val="Job Title"/>
    <w:basedOn w:val="4"/>
    <w:qFormat/>
    <w:rsid w:val="003C0469"/>
    <w:pPr>
      <w:framePr w:hSpace="187" w:wrap="around" w:vAnchor="text" w:hAnchor="page" w:xAlign="center" w:y="1"/>
      <w:suppressOverlap/>
    </w:pPr>
  </w:style>
  <w:style w:type="paragraph" w:customStyle="1" w:styleId="Dates">
    <w:name w:val="Dates"/>
    <w:basedOn w:val="a"/>
    <w:qFormat/>
    <w:rsid w:val="003C0469"/>
    <w:pPr>
      <w:spacing w:after="120"/>
    </w:pPr>
    <w:rPr>
      <w:rFonts w:asciiTheme="minorHAnsi" w:eastAsia="Times New Roman" w:hAnsiTheme="minorHAnsi" w:cs="Times New Roman"/>
      <w:i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3C0469"/>
    <w:pPr>
      <w:spacing w:line="240" w:lineRule="auto"/>
    </w:pPr>
    <w:rPr>
      <w:rFonts w:ascii="Tahoma" w:hAnsi="Tahoma" w:cs="Tahoma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C046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B65BD"/>
    <w:rPr>
      <w:color w:val="7B2F6B" w:themeColor="hyperlink"/>
      <w:u w:val="single"/>
    </w:rPr>
  </w:style>
  <w:style w:type="character" w:styleId="a6">
    <w:name w:val="Placeholder Text"/>
    <w:basedOn w:val="a0"/>
    <w:uiPriority w:val="99"/>
    <w:unhideWhenUsed/>
    <w:rsid w:val="002806CA"/>
    <w:rPr>
      <w:color w:val="808080"/>
    </w:rPr>
  </w:style>
  <w:style w:type="paragraph" w:styleId="a7">
    <w:name w:val="header"/>
    <w:basedOn w:val="a"/>
    <w:link w:val="Char1"/>
    <w:semiHidden/>
    <w:unhideWhenUsed/>
    <w:rsid w:val="0084347B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Κεφαλίδα Char"/>
    <w:basedOn w:val="a0"/>
    <w:link w:val="a7"/>
    <w:semiHidden/>
    <w:rsid w:val="0084347B"/>
    <w:rPr>
      <w:rFonts w:ascii="Century Gothic" w:hAnsi="Century Gothic"/>
      <w:sz w:val="16"/>
      <w:szCs w:val="24"/>
      <w:lang w:val="el-GR"/>
    </w:rPr>
  </w:style>
  <w:style w:type="paragraph" w:styleId="a8">
    <w:name w:val="footer"/>
    <w:basedOn w:val="a"/>
    <w:link w:val="Char2"/>
    <w:uiPriority w:val="99"/>
    <w:unhideWhenUsed/>
    <w:rsid w:val="0084347B"/>
    <w:pPr>
      <w:tabs>
        <w:tab w:val="center" w:pos="4153"/>
        <w:tab w:val="right" w:pos="8306"/>
      </w:tabs>
      <w:spacing w:line="240" w:lineRule="auto"/>
    </w:pPr>
  </w:style>
  <w:style w:type="character" w:customStyle="1" w:styleId="Char2">
    <w:name w:val="Υποσέλιδο Char"/>
    <w:basedOn w:val="a0"/>
    <w:link w:val="a8"/>
    <w:uiPriority w:val="99"/>
    <w:rsid w:val="0084347B"/>
    <w:rPr>
      <w:rFonts w:ascii="Century Gothic" w:hAnsi="Century Gothic"/>
      <w:sz w:val="16"/>
      <w:szCs w:val="24"/>
      <w:lang w:val="el-GR"/>
    </w:rPr>
  </w:style>
  <w:style w:type="paragraph" w:styleId="a9">
    <w:name w:val="List Paragraph"/>
    <w:basedOn w:val="a"/>
    <w:uiPriority w:val="29"/>
    <w:qFormat/>
    <w:rsid w:val="00DA4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pyMax\AppData\Roaming\Microsoft\Templates\Resume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492AE1B25CD4D6EAD2FECEBFD74A15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436EFBE-6CE0-4882-BEE0-8153634B39B7}"/>
      </w:docPartPr>
      <w:docPartBody>
        <w:p w:rsidR="00703529" w:rsidRDefault="00BF1F9D">
          <w:pPr>
            <w:pStyle w:val="B492AE1B25CD4D6EAD2FECEBFD74A151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81FE0"/>
    <w:rsid w:val="000A2739"/>
    <w:rsid w:val="000C7883"/>
    <w:rsid w:val="001547AF"/>
    <w:rsid w:val="001E6B04"/>
    <w:rsid w:val="001F19C4"/>
    <w:rsid w:val="001F337A"/>
    <w:rsid w:val="002325C9"/>
    <w:rsid w:val="0024212E"/>
    <w:rsid w:val="002F7A0E"/>
    <w:rsid w:val="004611C9"/>
    <w:rsid w:val="004C4394"/>
    <w:rsid w:val="004F0C81"/>
    <w:rsid w:val="00574925"/>
    <w:rsid w:val="0059639D"/>
    <w:rsid w:val="005A25E9"/>
    <w:rsid w:val="00633369"/>
    <w:rsid w:val="006A2C38"/>
    <w:rsid w:val="006F10DE"/>
    <w:rsid w:val="00703529"/>
    <w:rsid w:val="007E693B"/>
    <w:rsid w:val="00880975"/>
    <w:rsid w:val="008E4034"/>
    <w:rsid w:val="008E6F67"/>
    <w:rsid w:val="00A235E3"/>
    <w:rsid w:val="00B07A2F"/>
    <w:rsid w:val="00B57083"/>
    <w:rsid w:val="00B728D5"/>
    <w:rsid w:val="00BF1F9D"/>
    <w:rsid w:val="00C025F6"/>
    <w:rsid w:val="00C81FE0"/>
    <w:rsid w:val="00CB2579"/>
    <w:rsid w:val="00E92470"/>
    <w:rsid w:val="00F25485"/>
    <w:rsid w:val="00F34DB4"/>
    <w:rsid w:val="00F7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492AE1B25CD4D6EAD2FECEBFD74A151">
    <w:name w:val="B492AE1B25CD4D6EAD2FECEBFD74A151"/>
    <w:rsid w:val="00703529"/>
  </w:style>
  <w:style w:type="paragraph" w:customStyle="1" w:styleId="8D31872078FE4CCE91B4891A89057163">
    <w:name w:val="8D31872078FE4CCE91B4891A89057163"/>
    <w:rsid w:val="00703529"/>
  </w:style>
  <w:style w:type="paragraph" w:customStyle="1" w:styleId="C31E24F1B02C4E62930612184371C7E5">
    <w:name w:val="C31E24F1B02C4E62930612184371C7E5"/>
    <w:rsid w:val="00703529"/>
  </w:style>
  <w:style w:type="paragraph" w:customStyle="1" w:styleId="046C2001A5144B00B6BF561526A518D8">
    <w:name w:val="046C2001A5144B00B6BF561526A518D8"/>
    <w:rsid w:val="00703529"/>
  </w:style>
  <w:style w:type="paragraph" w:customStyle="1" w:styleId="DC0FF87FF44A4D8EBED071792872EFB2">
    <w:name w:val="DC0FF87FF44A4D8EBED071792872EFB2"/>
    <w:rsid w:val="00703529"/>
  </w:style>
  <w:style w:type="paragraph" w:customStyle="1" w:styleId="6B74BBE0573B459FB3906B1C0A6482D6">
    <w:name w:val="6B74BBE0573B459FB3906B1C0A6482D6"/>
    <w:rsid w:val="00703529"/>
  </w:style>
  <w:style w:type="paragraph" w:customStyle="1" w:styleId="0C636AE41B9B4EDAB1933FBCD75CA6FE">
    <w:name w:val="0C636AE41B9B4EDAB1933FBCD75CA6FE"/>
    <w:rsid w:val="00703529"/>
  </w:style>
  <w:style w:type="paragraph" w:customStyle="1" w:styleId="71537A71A209466092971EC18E5215E1">
    <w:name w:val="71537A71A209466092971EC18E5215E1"/>
    <w:rsid w:val="00703529"/>
  </w:style>
  <w:style w:type="character" w:styleId="a3">
    <w:name w:val="Placeholder Text"/>
    <w:basedOn w:val="a0"/>
    <w:uiPriority w:val="99"/>
    <w:unhideWhenUsed/>
    <w:rsid w:val="00C81FE0"/>
    <w:rPr>
      <w:color w:val="808080"/>
    </w:rPr>
  </w:style>
  <w:style w:type="paragraph" w:customStyle="1" w:styleId="46CAA11AF7134D3FBBFEEE0F65E40EA6">
    <w:name w:val="46CAA11AF7134D3FBBFEEE0F65E40EA6"/>
    <w:rsid w:val="00703529"/>
  </w:style>
  <w:style w:type="paragraph" w:customStyle="1" w:styleId="017438B820A94533BEF63D41C9968BBF">
    <w:name w:val="017438B820A94533BEF63D41C9968BBF"/>
    <w:rsid w:val="00703529"/>
  </w:style>
  <w:style w:type="paragraph" w:customStyle="1" w:styleId="140800FFD9C5441C9BE3A469D52B9780">
    <w:name w:val="140800FFD9C5441C9BE3A469D52B9780"/>
    <w:rsid w:val="00703529"/>
  </w:style>
  <w:style w:type="paragraph" w:customStyle="1" w:styleId="CFACFEBAA38D4D81BBAE1069BDB00907">
    <w:name w:val="CFACFEBAA38D4D81BBAE1069BDB00907"/>
    <w:rsid w:val="00703529"/>
  </w:style>
  <w:style w:type="paragraph" w:customStyle="1" w:styleId="8FE686EDCC2B43028BF0315CF127177A">
    <w:name w:val="8FE686EDCC2B43028BF0315CF127177A"/>
    <w:rsid w:val="00703529"/>
  </w:style>
  <w:style w:type="paragraph" w:customStyle="1" w:styleId="CA814B880C68413AA05CBC9B6323B109">
    <w:name w:val="CA814B880C68413AA05CBC9B6323B109"/>
    <w:rsid w:val="00703529"/>
  </w:style>
  <w:style w:type="paragraph" w:customStyle="1" w:styleId="7F48708181334EE3B6BB3A71366FD221">
    <w:name w:val="7F48708181334EE3B6BB3A71366FD221"/>
    <w:rsid w:val="00703529"/>
  </w:style>
  <w:style w:type="paragraph" w:customStyle="1" w:styleId="E5416AC90FEA4FFC8E06BD147EE6450C">
    <w:name w:val="E5416AC90FEA4FFC8E06BD147EE6450C"/>
    <w:rsid w:val="00703529"/>
  </w:style>
  <w:style w:type="paragraph" w:customStyle="1" w:styleId="BA7B73146A274E02AA5A02F2E32FC867">
    <w:name w:val="BA7B73146A274E02AA5A02F2E32FC867"/>
    <w:rsid w:val="00703529"/>
  </w:style>
  <w:style w:type="paragraph" w:customStyle="1" w:styleId="8BD5368F38E54E7DA4F5F0ABE4CE4983">
    <w:name w:val="8BD5368F38E54E7DA4F5F0ABE4CE4983"/>
    <w:rsid w:val="00703529"/>
  </w:style>
  <w:style w:type="paragraph" w:customStyle="1" w:styleId="6BE29C723D144C19A49773A465A2818B">
    <w:name w:val="6BE29C723D144C19A49773A465A2818B"/>
    <w:rsid w:val="00703529"/>
  </w:style>
  <w:style w:type="paragraph" w:customStyle="1" w:styleId="F5DA3D91AA084CAEA48A7A869B70C944">
    <w:name w:val="F5DA3D91AA084CAEA48A7A869B70C944"/>
    <w:rsid w:val="00703529"/>
  </w:style>
  <w:style w:type="paragraph" w:customStyle="1" w:styleId="07C364F7913249B6BC0F4F39F293EA79">
    <w:name w:val="07C364F7913249B6BC0F4F39F293EA79"/>
    <w:rsid w:val="00703529"/>
  </w:style>
  <w:style w:type="paragraph" w:customStyle="1" w:styleId="C576A03F4CB5455F93C00D80FB608DA9">
    <w:name w:val="C576A03F4CB5455F93C00D80FB608DA9"/>
    <w:rsid w:val="00703529"/>
  </w:style>
  <w:style w:type="paragraph" w:customStyle="1" w:styleId="EB5BF2A229EE405D87E6B7A019C30387">
    <w:name w:val="EB5BF2A229EE405D87E6B7A019C30387"/>
    <w:rsid w:val="00703529"/>
  </w:style>
  <w:style w:type="paragraph" w:customStyle="1" w:styleId="0BD2E317A32E4593A40FD662AE0D9369">
    <w:name w:val="0BD2E317A32E4593A40FD662AE0D9369"/>
    <w:rsid w:val="00703529"/>
  </w:style>
  <w:style w:type="paragraph" w:customStyle="1" w:styleId="7994A5E29D014F5693055ACBA4DE4584">
    <w:name w:val="7994A5E29D014F5693055ACBA4DE4584"/>
    <w:rsid w:val="00703529"/>
  </w:style>
  <w:style w:type="paragraph" w:customStyle="1" w:styleId="3E4771292F5E460ABE1309B97FA83103">
    <w:name w:val="3E4771292F5E460ABE1309B97FA83103"/>
    <w:rsid w:val="00703529"/>
  </w:style>
  <w:style w:type="paragraph" w:customStyle="1" w:styleId="73DDC3D23BD043768AFE8E663CE4E1F9">
    <w:name w:val="73DDC3D23BD043768AFE8E663CE4E1F9"/>
    <w:rsid w:val="00703529"/>
  </w:style>
  <w:style w:type="paragraph" w:customStyle="1" w:styleId="AC7FEFE11D0645C1A4A36ECC60490F93">
    <w:name w:val="AC7FEFE11D0645C1A4A36ECC60490F93"/>
    <w:rsid w:val="00703529"/>
  </w:style>
  <w:style w:type="paragraph" w:customStyle="1" w:styleId="9EC601A301B144AA856467CE6BA37A2F">
    <w:name w:val="9EC601A301B144AA856467CE6BA37A2F"/>
    <w:rsid w:val="00703529"/>
  </w:style>
  <w:style w:type="paragraph" w:customStyle="1" w:styleId="F32BE8C74AAE4045AE6653A0294E6DC0">
    <w:name w:val="F32BE8C74AAE4045AE6653A0294E6DC0"/>
    <w:rsid w:val="00703529"/>
  </w:style>
  <w:style w:type="paragraph" w:customStyle="1" w:styleId="EB963275D5FF468E86DBEABBBA9CAE68">
    <w:name w:val="EB963275D5FF468E86DBEABBBA9CAE68"/>
    <w:rsid w:val="00703529"/>
  </w:style>
  <w:style w:type="paragraph" w:customStyle="1" w:styleId="46696F6098B54DD9B661B04EEDFA7153">
    <w:name w:val="46696F6098B54DD9B661B04EEDFA7153"/>
    <w:rsid w:val="00703529"/>
  </w:style>
  <w:style w:type="paragraph" w:customStyle="1" w:styleId="84D88E26FFA44F23A60EF93DFD618545">
    <w:name w:val="84D88E26FFA44F23A60EF93DFD618545"/>
    <w:rsid w:val="00703529"/>
  </w:style>
  <w:style w:type="paragraph" w:customStyle="1" w:styleId="60BB224096BD44CD9D2C76B6EDC99C4E">
    <w:name w:val="60BB224096BD44CD9D2C76B6EDC99C4E"/>
    <w:rsid w:val="00703529"/>
  </w:style>
  <w:style w:type="paragraph" w:customStyle="1" w:styleId="E2FA002416F3435DAB20ECC7073AD041">
    <w:name w:val="E2FA002416F3435DAB20ECC7073AD041"/>
    <w:rsid w:val="00703529"/>
  </w:style>
  <w:style w:type="paragraph" w:customStyle="1" w:styleId="F7784382F07B41DCA310C87D1A44A6BE">
    <w:name w:val="F7784382F07B41DCA310C87D1A44A6BE"/>
    <w:rsid w:val="00703529"/>
  </w:style>
  <w:style w:type="paragraph" w:customStyle="1" w:styleId="EB66554972624EEE832F8893A2EAC4E8">
    <w:name w:val="EB66554972624EEE832F8893A2EAC4E8"/>
    <w:rsid w:val="00703529"/>
  </w:style>
  <w:style w:type="paragraph" w:customStyle="1" w:styleId="62D7E49B5E3C4047AE64B0882D5B40BC">
    <w:name w:val="62D7E49B5E3C4047AE64B0882D5B40BC"/>
    <w:rsid w:val="00703529"/>
  </w:style>
  <w:style w:type="paragraph" w:customStyle="1" w:styleId="A1B44D389CB84AC98EA7C600F9E295A4">
    <w:name w:val="A1B44D389CB84AC98EA7C600F9E295A4"/>
    <w:rsid w:val="00703529"/>
  </w:style>
  <w:style w:type="paragraph" w:customStyle="1" w:styleId="D0BE6B6EA3934B3993ABDB33136C48CB">
    <w:name w:val="D0BE6B6EA3934B3993ABDB33136C48CB"/>
    <w:rsid w:val="00703529"/>
  </w:style>
  <w:style w:type="paragraph" w:customStyle="1" w:styleId="12BE8021C4C6486F8EB5387C62DB64E1">
    <w:name w:val="12BE8021C4C6486F8EB5387C62DB64E1"/>
    <w:rsid w:val="00703529"/>
  </w:style>
  <w:style w:type="paragraph" w:customStyle="1" w:styleId="3C03A305447C43C799611D0316771B24">
    <w:name w:val="3C03A305447C43C799611D0316771B24"/>
    <w:rsid w:val="00703529"/>
  </w:style>
  <w:style w:type="paragraph" w:customStyle="1" w:styleId="1AA4BC4042D0452F8A5EF119B14242B3">
    <w:name w:val="1AA4BC4042D0452F8A5EF119B14242B3"/>
    <w:rsid w:val="00703529"/>
  </w:style>
  <w:style w:type="paragraph" w:customStyle="1" w:styleId="2F4FEA657BB54821B692DCD6FA993CA1">
    <w:name w:val="2F4FEA657BB54821B692DCD6FA993CA1"/>
    <w:rsid w:val="00C81F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ustom Theme">
  <a:themeElements>
    <a:clrScheme name="Berry Moon">
      <a:dk1>
        <a:sysClr val="windowText" lastClr="000000"/>
      </a:dk1>
      <a:lt1>
        <a:sysClr val="window" lastClr="FFFFFF"/>
      </a:lt1>
      <a:dk2>
        <a:srgbClr val="AE5492"/>
      </a:dk2>
      <a:lt2>
        <a:srgbClr val="F4E7ED"/>
      </a:lt2>
      <a:accent1>
        <a:srgbClr val="7F4157"/>
      </a:accent1>
      <a:accent2>
        <a:srgbClr val="7C6476"/>
      </a:accent2>
      <a:accent3>
        <a:srgbClr val="B95975"/>
      </a:accent3>
      <a:accent4>
        <a:srgbClr val="F5993C"/>
      </a:accent4>
      <a:accent5>
        <a:srgbClr val="D195C0"/>
      </a:accent5>
      <a:accent6>
        <a:srgbClr val="F98754"/>
      </a:accent6>
      <a:hlink>
        <a:srgbClr val="7B2F6B"/>
      </a:hlink>
      <a:folHlink>
        <a:srgbClr val="F5993C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CAFC8-3064-472B-8B71-DFBCA0605A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8E314D-645B-408F-B04B-18C6C9E2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Resume1</Template>
  <TotalTime>3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Chronological resume (Minimalist design)</vt:lpstr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(Minimalist design)</dc:title>
  <dc:creator>ΜΑΡΙΝΑ ΑΛΕΙΦΕΡΟΠΟΥΛΟΥ</dc:creator>
  <cp:lastModifiedBy>Marina</cp:lastModifiedBy>
  <cp:revision>4</cp:revision>
  <cp:lastPrinted>2017-03-13T07:30:00Z</cp:lastPrinted>
  <dcterms:created xsi:type="dcterms:W3CDTF">2020-01-06T20:15:00Z</dcterms:created>
  <dcterms:modified xsi:type="dcterms:W3CDTF">2020-01-06T20:17:00Z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TC100726819990</vt:lpwstr>
  </property>
</Properties>
</file>